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1A" w:rsidRPr="00FA535E" w:rsidRDefault="008F341A" w:rsidP="0046726A">
      <w:pPr>
        <w:pStyle w:val="NoSpacing"/>
        <w:rPr>
          <w:b/>
          <w:sz w:val="28"/>
          <w:szCs w:val="28"/>
        </w:rPr>
      </w:pPr>
      <w:bookmarkStart w:id="0" w:name="_MailOriginal"/>
      <w:r w:rsidRPr="00FA535E">
        <w:rPr>
          <w:b/>
          <w:sz w:val="28"/>
          <w:szCs w:val="28"/>
        </w:rPr>
        <w:t>Are you aged 16 – 25 and have experience of care?</w:t>
      </w:r>
    </w:p>
    <w:p w:rsidR="008F341A" w:rsidRPr="00FA535E" w:rsidRDefault="008F341A" w:rsidP="0046726A">
      <w:pPr>
        <w:pStyle w:val="NoSpacing"/>
        <w:rPr>
          <w:b/>
          <w:sz w:val="28"/>
          <w:szCs w:val="28"/>
        </w:rPr>
      </w:pPr>
    </w:p>
    <w:p w:rsidR="0046726A" w:rsidRPr="00FA535E" w:rsidRDefault="008F341A" w:rsidP="0046726A">
      <w:pPr>
        <w:pStyle w:val="NoSpacing"/>
        <w:rPr>
          <w:b/>
          <w:sz w:val="28"/>
          <w:szCs w:val="28"/>
        </w:rPr>
      </w:pPr>
      <w:r w:rsidRPr="00FA535E">
        <w:rPr>
          <w:b/>
          <w:sz w:val="28"/>
          <w:szCs w:val="28"/>
        </w:rPr>
        <w:t>Are you i</w:t>
      </w:r>
      <w:r w:rsidR="0046726A" w:rsidRPr="00FA535E">
        <w:rPr>
          <w:b/>
          <w:sz w:val="28"/>
          <w:szCs w:val="28"/>
        </w:rPr>
        <w:t xml:space="preserve">nterested in </w:t>
      </w:r>
      <w:r w:rsidRPr="00FA535E">
        <w:rPr>
          <w:b/>
          <w:sz w:val="28"/>
          <w:szCs w:val="28"/>
        </w:rPr>
        <w:t xml:space="preserve">learning </w:t>
      </w:r>
      <w:r w:rsidR="0046726A" w:rsidRPr="00FA535E">
        <w:rPr>
          <w:b/>
          <w:sz w:val="28"/>
          <w:szCs w:val="28"/>
        </w:rPr>
        <w:t>how charities are run</w:t>
      </w:r>
      <w:r w:rsidR="00A71F59" w:rsidRPr="00FA535E">
        <w:rPr>
          <w:b/>
          <w:sz w:val="28"/>
          <w:szCs w:val="28"/>
        </w:rPr>
        <w:t xml:space="preserve"> and governed</w:t>
      </w:r>
      <w:r w:rsidR="0046726A" w:rsidRPr="00FA535E">
        <w:rPr>
          <w:b/>
          <w:sz w:val="28"/>
          <w:szCs w:val="28"/>
        </w:rPr>
        <w:t>?</w:t>
      </w:r>
    </w:p>
    <w:p w:rsidR="0046726A" w:rsidRPr="00FA535E" w:rsidRDefault="0046726A" w:rsidP="0046726A">
      <w:pPr>
        <w:pStyle w:val="NoSpacing"/>
        <w:rPr>
          <w:b/>
          <w:sz w:val="28"/>
          <w:szCs w:val="28"/>
        </w:rPr>
      </w:pPr>
      <w:r w:rsidRPr="00FA535E">
        <w:rPr>
          <w:b/>
          <w:sz w:val="28"/>
          <w:szCs w:val="28"/>
        </w:rPr>
        <w:t xml:space="preserve"> </w:t>
      </w:r>
    </w:p>
    <w:p w:rsidR="0046726A" w:rsidRPr="00FA535E" w:rsidRDefault="0046726A" w:rsidP="0046726A">
      <w:pPr>
        <w:pStyle w:val="NoSpacing"/>
        <w:rPr>
          <w:b/>
          <w:sz w:val="28"/>
          <w:szCs w:val="28"/>
        </w:rPr>
      </w:pPr>
      <w:r w:rsidRPr="00FA535E">
        <w:rPr>
          <w:b/>
          <w:sz w:val="28"/>
          <w:szCs w:val="28"/>
        </w:rPr>
        <w:t xml:space="preserve">Passionate about the help and support available for children in care and care leavers? </w:t>
      </w:r>
    </w:p>
    <w:p w:rsidR="0046726A" w:rsidRPr="00FA535E" w:rsidRDefault="0046726A" w:rsidP="0046726A">
      <w:pPr>
        <w:pStyle w:val="NoSpacing"/>
        <w:rPr>
          <w:b/>
          <w:sz w:val="28"/>
          <w:szCs w:val="28"/>
        </w:rPr>
      </w:pPr>
    </w:p>
    <w:p w:rsidR="008F341A" w:rsidRPr="00FA535E" w:rsidRDefault="00B1715E" w:rsidP="0046726A">
      <w:pPr>
        <w:pStyle w:val="NoSpacing"/>
        <w:rPr>
          <w:b/>
          <w:sz w:val="28"/>
          <w:szCs w:val="28"/>
        </w:rPr>
      </w:pPr>
      <w:r w:rsidRPr="00FA535E">
        <w:rPr>
          <w:b/>
          <w:sz w:val="28"/>
          <w:szCs w:val="28"/>
        </w:rPr>
        <w:t xml:space="preserve">Want to </w:t>
      </w:r>
      <w:r w:rsidR="00A71F59" w:rsidRPr="00FA535E">
        <w:rPr>
          <w:b/>
          <w:sz w:val="28"/>
          <w:szCs w:val="28"/>
        </w:rPr>
        <w:t>have input ‘behind the scenes’ of a national charity</w:t>
      </w:r>
      <w:r w:rsidR="008F341A" w:rsidRPr="00FA535E">
        <w:rPr>
          <w:b/>
          <w:sz w:val="28"/>
          <w:szCs w:val="28"/>
        </w:rPr>
        <w:t>?</w:t>
      </w:r>
    </w:p>
    <w:p w:rsidR="00911C90" w:rsidRPr="00FA535E" w:rsidRDefault="00911C90" w:rsidP="0046726A">
      <w:pPr>
        <w:pStyle w:val="NoSpacing"/>
        <w:rPr>
          <w:b/>
          <w:sz w:val="28"/>
          <w:szCs w:val="28"/>
        </w:rPr>
      </w:pPr>
    </w:p>
    <w:p w:rsidR="008F341A" w:rsidRPr="00FA535E" w:rsidRDefault="008F341A" w:rsidP="0046726A">
      <w:pPr>
        <w:pStyle w:val="NoSpacing"/>
        <w:rPr>
          <w:b/>
          <w:sz w:val="28"/>
          <w:szCs w:val="28"/>
        </w:rPr>
      </w:pPr>
      <w:r w:rsidRPr="00FA535E">
        <w:rPr>
          <w:b/>
          <w:sz w:val="28"/>
          <w:szCs w:val="28"/>
        </w:rPr>
        <w:t xml:space="preserve">Then apply to be a member of Become’s Ideas and Input Council </w:t>
      </w:r>
    </w:p>
    <w:p w:rsidR="0046726A" w:rsidRPr="00FA535E" w:rsidRDefault="0046726A" w:rsidP="0046726A">
      <w:pPr>
        <w:pStyle w:val="Title"/>
        <w:rPr>
          <w:rFonts w:asciiTheme="minorHAnsi" w:hAnsiTheme="minorHAnsi"/>
          <w:sz w:val="22"/>
          <w:szCs w:val="22"/>
        </w:rPr>
      </w:pPr>
    </w:p>
    <w:p w:rsidR="00285C53" w:rsidRPr="00FA535E" w:rsidRDefault="00285C53" w:rsidP="0046726A">
      <w:pPr>
        <w:pStyle w:val="Title"/>
        <w:rPr>
          <w:rFonts w:asciiTheme="minorHAnsi" w:hAnsiTheme="minorHAnsi"/>
          <w:b/>
          <w:sz w:val="28"/>
          <w:szCs w:val="28"/>
        </w:rPr>
      </w:pPr>
      <w:r w:rsidRPr="00FA535E">
        <w:rPr>
          <w:rFonts w:asciiTheme="minorHAnsi" w:hAnsiTheme="minorHAnsi"/>
          <w:b/>
          <w:sz w:val="28"/>
          <w:szCs w:val="28"/>
        </w:rPr>
        <w:t>About Become</w:t>
      </w:r>
    </w:p>
    <w:p w:rsidR="00285C53" w:rsidRPr="00FA535E" w:rsidRDefault="00285C53" w:rsidP="0046726A">
      <w:pPr>
        <w:pStyle w:val="Title"/>
        <w:rPr>
          <w:rFonts w:asciiTheme="minorHAnsi" w:hAnsiTheme="minorHAnsi"/>
          <w:sz w:val="22"/>
          <w:szCs w:val="22"/>
        </w:rPr>
      </w:pPr>
    </w:p>
    <w:p w:rsidR="003516AD" w:rsidRPr="00FA535E" w:rsidRDefault="003516AD" w:rsidP="00A71F59">
      <w:pPr>
        <w:pStyle w:val="NoSpacing"/>
      </w:pPr>
      <w:r w:rsidRPr="00FA535E">
        <w:t xml:space="preserve">Become is here to make a difference to individual lives right now, and the care system </w:t>
      </w:r>
      <w:proofErr w:type="gramStart"/>
      <w:r w:rsidRPr="00FA535E">
        <w:t>as a whole for</w:t>
      </w:r>
      <w:proofErr w:type="gramEnd"/>
      <w:r w:rsidRPr="00FA535E">
        <w:t xml:space="preserve"> future generations. Since 1992 we’ve been working to improve the everyday lives and future life chances of young people who are unable to live with their birth families.</w:t>
      </w:r>
    </w:p>
    <w:p w:rsidR="00A71F59" w:rsidRPr="00FA535E" w:rsidRDefault="00A71F59" w:rsidP="00A71F59">
      <w:pPr>
        <w:pStyle w:val="NoSpacing"/>
      </w:pPr>
    </w:p>
    <w:p w:rsidR="003516AD" w:rsidRPr="00FA535E" w:rsidRDefault="0046726A" w:rsidP="003516A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 xml:space="preserve">Our work is on a national scale, and </w:t>
      </w:r>
      <w:r w:rsidR="00A71F59" w:rsidRPr="00FA535E">
        <w:rPr>
          <w:rFonts w:asciiTheme="minorHAnsi" w:hAnsiTheme="minorHAnsi"/>
        </w:rPr>
        <w:t>wide reaching and varied.</w:t>
      </w:r>
      <w:r w:rsidRPr="00FA535E">
        <w:rPr>
          <w:rFonts w:asciiTheme="minorHAnsi" w:hAnsiTheme="minorHAnsi"/>
        </w:rPr>
        <w:t xml:space="preserve"> </w:t>
      </w:r>
      <w:r w:rsidR="007210F5" w:rsidRPr="00FA535E">
        <w:rPr>
          <w:rFonts w:asciiTheme="minorHAnsi" w:hAnsiTheme="minorHAnsi"/>
        </w:rPr>
        <w:t xml:space="preserve"> </w:t>
      </w:r>
      <w:r w:rsidRPr="00FA535E">
        <w:rPr>
          <w:rFonts w:asciiTheme="minorHAnsi" w:hAnsiTheme="minorHAnsi"/>
        </w:rPr>
        <w:t xml:space="preserve">We </w:t>
      </w:r>
      <w:r w:rsidR="007210F5" w:rsidRPr="00FA535E">
        <w:rPr>
          <w:rFonts w:asciiTheme="minorHAnsi" w:hAnsiTheme="minorHAnsi"/>
        </w:rPr>
        <w:t>offer</w:t>
      </w:r>
      <w:r w:rsidRPr="00FA535E">
        <w:rPr>
          <w:rFonts w:asciiTheme="minorHAnsi" w:hAnsiTheme="minorHAnsi"/>
        </w:rPr>
        <w:t xml:space="preserve"> </w:t>
      </w:r>
      <w:hyperlink r:id="rId7" w:history="1">
        <w:r w:rsidRPr="00FA535E">
          <w:rPr>
            <w:rStyle w:val="Hyperlink"/>
            <w:rFonts w:asciiTheme="minorHAnsi" w:hAnsiTheme="minorHAnsi"/>
            <w:color w:val="auto"/>
          </w:rPr>
          <w:t>coaching</w:t>
        </w:r>
      </w:hyperlink>
      <w:r w:rsidR="00A71F59" w:rsidRPr="00FA535E">
        <w:rPr>
          <w:rFonts w:asciiTheme="minorHAnsi" w:hAnsiTheme="minorHAnsi"/>
        </w:rPr>
        <w:t>,</w:t>
      </w:r>
      <w:r w:rsidRPr="00FA535E">
        <w:rPr>
          <w:rFonts w:asciiTheme="minorHAnsi" w:hAnsiTheme="minorHAnsi"/>
        </w:rPr>
        <w:t xml:space="preserve"> </w:t>
      </w:r>
      <w:hyperlink r:id="rId8" w:history="1">
        <w:r w:rsidRPr="00FA535E">
          <w:rPr>
            <w:rStyle w:val="Hyperlink"/>
            <w:rFonts w:asciiTheme="minorHAnsi" w:hAnsiTheme="minorHAnsi"/>
            <w:color w:val="auto"/>
          </w:rPr>
          <w:t>advice</w:t>
        </w:r>
      </w:hyperlink>
      <w:r w:rsidRPr="00FA535E">
        <w:rPr>
          <w:rFonts w:asciiTheme="minorHAnsi" w:hAnsiTheme="minorHAnsi"/>
        </w:rPr>
        <w:t xml:space="preserve"> and </w:t>
      </w:r>
      <w:hyperlink r:id="rId9" w:history="1">
        <w:r w:rsidRPr="00FA535E">
          <w:rPr>
            <w:rStyle w:val="Hyperlink"/>
            <w:rFonts w:asciiTheme="minorHAnsi" w:hAnsiTheme="minorHAnsi"/>
            <w:color w:val="auto"/>
          </w:rPr>
          <w:t>information</w:t>
        </w:r>
      </w:hyperlink>
      <w:r w:rsidRPr="00FA535E">
        <w:rPr>
          <w:rFonts w:asciiTheme="minorHAnsi" w:hAnsiTheme="minorHAnsi"/>
        </w:rPr>
        <w:t xml:space="preserve">, </w:t>
      </w:r>
      <w:r w:rsidR="00A71F59" w:rsidRPr="00FA535E">
        <w:rPr>
          <w:rFonts w:asciiTheme="minorHAnsi" w:hAnsiTheme="minorHAnsi"/>
        </w:rPr>
        <w:t xml:space="preserve">provide </w:t>
      </w:r>
      <w:hyperlink r:id="rId10" w:history="1">
        <w:r w:rsidR="00A71F59" w:rsidRPr="00FA535E">
          <w:rPr>
            <w:rStyle w:val="Hyperlink"/>
            <w:rFonts w:asciiTheme="minorHAnsi" w:hAnsiTheme="minorHAnsi"/>
            <w:color w:val="auto"/>
          </w:rPr>
          <w:t>services and support</w:t>
        </w:r>
      </w:hyperlink>
      <w:r w:rsidR="00A71F59" w:rsidRPr="00FA535E">
        <w:rPr>
          <w:rFonts w:asciiTheme="minorHAnsi" w:hAnsiTheme="minorHAnsi"/>
        </w:rPr>
        <w:t xml:space="preserve">, run </w:t>
      </w:r>
      <w:r w:rsidRPr="00FA535E">
        <w:rPr>
          <w:rFonts w:asciiTheme="minorHAnsi" w:hAnsiTheme="minorHAnsi"/>
        </w:rPr>
        <w:t>campaigns and</w:t>
      </w:r>
      <w:r w:rsidR="007210F5" w:rsidRPr="00FA535E">
        <w:rPr>
          <w:rFonts w:asciiTheme="minorHAnsi" w:hAnsiTheme="minorHAnsi"/>
        </w:rPr>
        <w:t xml:space="preserve"> </w:t>
      </w:r>
      <w:hyperlink r:id="rId11" w:history="1">
        <w:r w:rsidR="007210F5" w:rsidRPr="00FA535E">
          <w:rPr>
            <w:rStyle w:val="Hyperlink"/>
            <w:rFonts w:asciiTheme="minorHAnsi" w:hAnsiTheme="minorHAnsi"/>
            <w:color w:val="auto"/>
          </w:rPr>
          <w:t>influence</w:t>
        </w:r>
        <w:r w:rsidR="00A71F59" w:rsidRPr="00FA535E">
          <w:rPr>
            <w:rStyle w:val="Hyperlink"/>
            <w:rFonts w:asciiTheme="minorHAnsi" w:hAnsiTheme="minorHAnsi"/>
            <w:color w:val="auto"/>
          </w:rPr>
          <w:t xml:space="preserve"> policy and practice</w:t>
        </w:r>
      </w:hyperlink>
      <w:r w:rsidR="007210F5" w:rsidRPr="00FA535E">
        <w:rPr>
          <w:rFonts w:asciiTheme="minorHAnsi" w:hAnsiTheme="minorHAnsi"/>
        </w:rPr>
        <w:t xml:space="preserve">, </w:t>
      </w:r>
      <w:r w:rsidR="00A71F59" w:rsidRPr="00FA535E">
        <w:rPr>
          <w:rFonts w:asciiTheme="minorHAnsi" w:hAnsiTheme="minorHAnsi"/>
        </w:rPr>
        <w:t>we are</w:t>
      </w:r>
      <w:r w:rsidR="007210F5" w:rsidRPr="00FA535E">
        <w:rPr>
          <w:rFonts w:asciiTheme="minorHAnsi" w:hAnsiTheme="minorHAnsi"/>
        </w:rPr>
        <w:t xml:space="preserve"> the secretariat for the </w:t>
      </w:r>
      <w:hyperlink r:id="rId12" w:history="1">
        <w:r w:rsidR="007210F5" w:rsidRPr="00FA535E">
          <w:rPr>
            <w:rStyle w:val="Hyperlink"/>
            <w:rFonts w:asciiTheme="minorHAnsi" w:hAnsiTheme="minorHAnsi"/>
            <w:color w:val="auto"/>
          </w:rPr>
          <w:t>All Party Parliamentary Group For Looked After Children and Care Leavers</w:t>
        </w:r>
      </w:hyperlink>
      <w:r w:rsidR="007210F5" w:rsidRPr="00FA535E">
        <w:rPr>
          <w:rFonts w:asciiTheme="minorHAnsi" w:hAnsiTheme="minorHAnsi"/>
        </w:rPr>
        <w:t xml:space="preserve">, </w:t>
      </w:r>
      <w:r w:rsidR="00A71F59" w:rsidRPr="00FA535E">
        <w:rPr>
          <w:rFonts w:asciiTheme="minorHAnsi" w:hAnsiTheme="minorHAnsi"/>
        </w:rPr>
        <w:t>and we deliver</w:t>
      </w:r>
      <w:r w:rsidR="007210F5" w:rsidRPr="00FA535E">
        <w:rPr>
          <w:rFonts w:asciiTheme="minorHAnsi" w:hAnsiTheme="minorHAnsi"/>
        </w:rPr>
        <w:t xml:space="preserve"> </w:t>
      </w:r>
      <w:hyperlink r:id="rId13" w:history="1">
        <w:r w:rsidR="007210F5" w:rsidRPr="00FA535E">
          <w:rPr>
            <w:rStyle w:val="Hyperlink"/>
            <w:rFonts w:asciiTheme="minorHAnsi" w:hAnsiTheme="minorHAnsi"/>
            <w:color w:val="auto"/>
          </w:rPr>
          <w:t>outreach programmes</w:t>
        </w:r>
      </w:hyperlink>
      <w:r w:rsidR="007210F5" w:rsidRPr="00FA535E">
        <w:rPr>
          <w:rFonts w:asciiTheme="minorHAnsi" w:hAnsiTheme="minorHAnsi"/>
        </w:rPr>
        <w:t xml:space="preserve"> across the country</w:t>
      </w:r>
      <w:r w:rsidR="00FA535E">
        <w:rPr>
          <w:rFonts w:asciiTheme="minorHAnsi" w:hAnsiTheme="minorHAnsi"/>
        </w:rPr>
        <w:t>, and of course we ha</w:t>
      </w:r>
      <w:r w:rsidR="00FA535E" w:rsidRPr="00FA535E">
        <w:rPr>
          <w:rFonts w:asciiTheme="minorHAnsi" w:hAnsiTheme="minorHAnsi"/>
        </w:rPr>
        <w:t xml:space="preserve">ve to </w:t>
      </w:r>
      <w:hyperlink r:id="rId14" w:history="1">
        <w:r w:rsidR="00FA535E" w:rsidRPr="00FA535E">
          <w:rPr>
            <w:rStyle w:val="Hyperlink"/>
            <w:rFonts w:asciiTheme="minorHAnsi" w:hAnsiTheme="minorHAnsi"/>
            <w:color w:val="auto"/>
          </w:rPr>
          <w:t>fundraise</w:t>
        </w:r>
      </w:hyperlink>
      <w:r w:rsidR="00FA535E">
        <w:rPr>
          <w:rFonts w:asciiTheme="minorHAnsi" w:hAnsiTheme="minorHAnsi"/>
        </w:rPr>
        <w:t xml:space="preserve"> to be able to deliver all of this work. </w:t>
      </w:r>
    </w:p>
    <w:p w:rsidR="00A71F59" w:rsidRPr="00FA535E" w:rsidRDefault="00A71F59" w:rsidP="003516AD">
      <w:pPr>
        <w:rPr>
          <w:rFonts w:asciiTheme="minorHAnsi" w:hAnsiTheme="minorHAnsi"/>
        </w:rPr>
      </w:pPr>
    </w:p>
    <w:p w:rsidR="00A71F59" w:rsidRPr="00FA535E" w:rsidRDefault="00A71F59" w:rsidP="003516A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 xml:space="preserve">You can see more about the organisation, our trustee board, our </w:t>
      </w:r>
      <w:proofErr w:type="gramStart"/>
      <w:r w:rsidRPr="00FA535E">
        <w:rPr>
          <w:rFonts w:asciiTheme="minorHAnsi" w:hAnsiTheme="minorHAnsi"/>
        </w:rPr>
        <w:t>values</w:t>
      </w:r>
      <w:proofErr w:type="gramEnd"/>
      <w:r w:rsidRPr="00FA535E">
        <w:rPr>
          <w:rFonts w:asciiTheme="minorHAnsi" w:hAnsiTheme="minorHAnsi"/>
        </w:rPr>
        <w:t xml:space="preserve"> and our current strategic aims on our website – </w:t>
      </w:r>
      <w:hyperlink r:id="rId15" w:history="1">
        <w:r w:rsidRPr="00FA535E">
          <w:rPr>
            <w:rStyle w:val="Hyperlink"/>
            <w:rFonts w:asciiTheme="minorHAnsi" w:hAnsiTheme="minorHAnsi"/>
            <w:color w:val="auto"/>
          </w:rPr>
          <w:t>www.becomecharity.org.uk/our-work/</w:t>
        </w:r>
      </w:hyperlink>
      <w:r w:rsidRPr="00FA535E">
        <w:rPr>
          <w:rFonts w:asciiTheme="minorHAnsi" w:hAnsiTheme="minorHAnsi"/>
        </w:rPr>
        <w:t xml:space="preserve">. </w:t>
      </w:r>
    </w:p>
    <w:p w:rsidR="00285C53" w:rsidRPr="00FA535E" w:rsidRDefault="00285C53" w:rsidP="003516AD">
      <w:pPr>
        <w:rPr>
          <w:rFonts w:asciiTheme="minorHAnsi" w:hAnsiTheme="minorHAnsi"/>
        </w:rPr>
      </w:pPr>
    </w:p>
    <w:p w:rsidR="00285C53" w:rsidRPr="00FA535E" w:rsidRDefault="00285C53" w:rsidP="003516AD">
      <w:pPr>
        <w:rPr>
          <w:rFonts w:asciiTheme="minorHAnsi" w:hAnsiTheme="minorHAnsi"/>
          <w:b/>
          <w:sz w:val="28"/>
          <w:szCs w:val="28"/>
        </w:rPr>
      </w:pPr>
      <w:r w:rsidRPr="00FA535E">
        <w:rPr>
          <w:rFonts w:asciiTheme="minorHAnsi" w:hAnsiTheme="minorHAnsi"/>
          <w:b/>
          <w:sz w:val="28"/>
          <w:szCs w:val="28"/>
        </w:rPr>
        <w:t>About the role</w:t>
      </w:r>
    </w:p>
    <w:p w:rsidR="0046726A" w:rsidRPr="00FA535E" w:rsidRDefault="0046726A" w:rsidP="003516AD">
      <w:pPr>
        <w:rPr>
          <w:rFonts w:asciiTheme="minorHAnsi" w:hAnsiTheme="minorHAnsi"/>
        </w:rPr>
      </w:pPr>
    </w:p>
    <w:p w:rsidR="0046726A" w:rsidRPr="00FA535E" w:rsidRDefault="005D539A" w:rsidP="003516A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 xml:space="preserve">Become is committed to </w:t>
      </w:r>
      <w:r w:rsidR="00E73DF3" w:rsidRPr="00FA535E">
        <w:rPr>
          <w:rFonts w:asciiTheme="minorHAnsi" w:hAnsiTheme="minorHAnsi"/>
        </w:rPr>
        <w:t xml:space="preserve">making sure </w:t>
      </w:r>
      <w:r w:rsidR="0046726A" w:rsidRPr="00FA535E">
        <w:rPr>
          <w:rFonts w:asciiTheme="minorHAnsi" w:hAnsiTheme="minorHAnsi"/>
        </w:rPr>
        <w:t xml:space="preserve">young people with experience of care </w:t>
      </w:r>
      <w:r w:rsidR="00E73DF3" w:rsidRPr="00FA535E">
        <w:rPr>
          <w:rFonts w:asciiTheme="minorHAnsi" w:hAnsiTheme="minorHAnsi"/>
        </w:rPr>
        <w:t>are</w:t>
      </w:r>
      <w:r w:rsidR="0046726A" w:rsidRPr="00FA535E">
        <w:rPr>
          <w:rFonts w:asciiTheme="minorHAnsi" w:hAnsiTheme="minorHAnsi"/>
        </w:rPr>
        <w:t xml:space="preserve"> at the heart of our decision making, and </w:t>
      </w:r>
      <w:r w:rsidR="00FA535E">
        <w:rPr>
          <w:rFonts w:asciiTheme="minorHAnsi" w:hAnsiTheme="minorHAnsi"/>
        </w:rPr>
        <w:t>are</w:t>
      </w:r>
      <w:r w:rsidR="0046726A" w:rsidRPr="00FA535E">
        <w:rPr>
          <w:rFonts w:asciiTheme="minorHAnsi" w:hAnsiTheme="minorHAnsi"/>
        </w:rPr>
        <w:t xml:space="preserve"> driving the decisions we make a</w:t>
      </w:r>
      <w:r w:rsidR="00285C53" w:rsidRPr="00FA535E">
        <w:rPr>
          <w:rFonts w:asciiTheme="minorHAnsi" w:hAnsiTheme="minorHAnsi"/>
        </w:rPr>
        <w:t>bout the work we do and how it is delivered.</w:t>
      </w:r>
      <w:r w:rsidR="0046726A" w:rsidRPr="00FA535E">
        <w:rPr>
          <w:rFonts w:asciiTheme="minorHAnsi" w:hAnsiTheme="minorHAnsi"/>
        </w:rPr>
        <w:t xml:space="preserve"> </w:t>
      </w:r>
      <w:r w:rsidR="00E73DF3" w:rsidRPr="00FA535E">
        <w:rPr>
          <w:rFonts w:asciiTheme="minorHAnsi" w:hAnsiTheme="minorHAnsi"/>
        </w:rPr>
        <w:t xml:space="preserve">This role is the </w:t>
      </w:r>
      <w:r w:rsidR="00A71F59" w:rsidRPr="00FA535E">
        <w:rPr>
          <w:rFonts w:asciiTheme="minorHAnsi" w:hAnsiTheme="minorHAnsi"/>
        </w:rPr>
        <w:t>definitive</w:t>
      </w:r>
      <w:r w:rsidR="00E73DF3" w:rsidRPr="00FA535E">
        <w:rPr>
          <w:rFonts w:asciiTheme="minorHAnsi" w:hAnsiTheme="minorHAnsi"/>
        </w:rPr>
        <w:t xml:space="preserve"> way to do that. </w:t>
      </w:r>
    </w:p>
    <w:p w:rsidR="0046726A" w:rsidRPr="00FA535E" w:rsidRDefault="0046726A" w:rsidP="003516AD">
      <w:pPr>
        <w:rPr>
          <w:rFonts w:asciiTheme="minorHAnsi" w:hAnsiTheme="minorHAnsi"/>
        </w:rPr>
      </w:pPr>
    </w:p>
    <w:p w:rsidR="0046726A" w:rsidRDefault="0046726A" w:rsidP="003516A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 xml:space="preserve">This role is </w:t>
      </w:r>
      <w:r w:rsidR="00285C53" w:rsidRPr="00FA535E">
        <w:rPr>
          <w:rFonts w:asciiTheme="minorHAnsi" w:hAnsiTheme="minorHAnsi"/>
        </w:rPr>
        <w:t xml:space="preserve">very </w:t>
      </w:r>
      <w:proofErr w:type="gramStart"/>
      <w:r w:rsidRPr="00FA535E">
        <w:rPr>
          <w:rFonts w:asciiTheme="minorHAnsi" w:hAnsiTheme="minorHAnsi"/>
        </w:rPr>
        <w:t>similar to</w:t>
      </w:r>
      <w:proofErr w:type="gramEnd"/>
      <w:r w:rsidRPr="00FA535E">
        <w:rPr>
          <w:rFonts w:asciiTheme="minorHAnsi" w:hAnsiTheme="minorHAnsi"/>
        </w:rPr>
        <w:t xml:space="preserve"> </w:t>
      </w:r>
      <w:r w:rsidR="0070107B" w:rsidRPr="00FA535E">
        <w:rPr>
          <w:rFonts w:asciiTheme="minorHAnsi" w:hAnsiTheme="minorHAnsi"/>
        </w:rPr>
        <w:t xml:space="preserve">that of </w:t>
      </w:r>
      <w:r w:rsidRPr="00FA535E">
        <w:rPr>
          <w:rFonts w:asciiTheme="minorHAnsi" w:hAnsiTheme="minorHAnsi"/>
        </w:rPr>
        <w:t xml:space="preserve">a ‘trustee’ </w:t>
      </w:r>
      <w:r w:rsidR="00FA535E">
        <w:rPr>
          <w:rFonts w:asciiTheme="minorHAnsi" w:hAnsiTheme="minorHAnsi"/>
        </w:rPr>
        <w:t>(</w:t>
      </w:r>
      <w:r w:rsidRPr="00FA535E">
        <w:rPr>
          <w:rFonts w:asciiTheme="minorHAnsi" w:hAnsiTheme="minorHAnsi"/>
        </w:rPr>
        <w:t xml:space="preserve">you can see a definition of that </w:t>
      </w:r>
      <w:hyperlink r:id="rId16" w:history="1">
        <w:r w:rsidRPr="00FA535E">
          <w:rPr>
            <w:rStyle w:val="Hyperlink"/>
            <w:rFonts w:asciiTheme="minorHAnsi" w:hAnsiTheme="minorHAnsi"/>
            <w:color w:val="auto"/>
          </w:rPr>
          <w:t>here</w:t>
        </w:r>
      </w:hyperlink>
      <w:r w:rsidR="00FA535E">
        <w:rPr>
          <w:rFonts w:asciiTheme="minorHAnsi" w:hAnsiTheme="minorHAnsi"/>
          <w:u w:val="single"/>
        </w:rPr>
        <w:t>)</w:t>
      </w:r>
      <w:r w:rsidR="00FA535E">
        <w:rPr>
          <w:rFonts w:asciiTheme="minorHAnsi" w:hAnsiTheme="minorHAnsi"/>
        </w:rPr>
        <w:t>.  T</w:t>
      </w:r>
      <w:r w:rsidR="00285C53" w:rsidRPr="00FA535E">
        <w:rPr>
          <w:rFonts w:asciiTheme="minorHAnsi" w:hAnsiTheme="minorHAnsi"/>
        </w:rPr>
        <w:t xml:space="preserve">he difference is that </w:t>
      </w:r>
      <w:r w:rsidR="0070107B" w:rsidRPr="00FA535E">
        <w:rPr>
          <w:rFonts w:asciiTheme="minorHAnsi" w:hAnsiTheme="minorHAnsi"/>
        </w:rPr>
        <w:t xml:space="preserve">it </w:t>
      </w:r>
      <w:r w:rsidRPr="00FA535E">
        <w:rPr>
          <w:rFonts w:asciiTheme="minorHAnsi" w:hAnsiTheme="minorHAnsi"/>
        </w:rPr>
        <w:t>is a paid opportunity</w:t>
      </w:r>
      <w:r w:rsidR="00285C53" w:rsidRPr="00FA535E">
        <w:rPr>
          <w:rFonts w:asciiTheme="minorHAnsi" w:hAnsiTheme="minorHAnsi"/>
        </w:rPr>
        <w:t xml:space="preserve"> (trustees can’t be paid)</w:t>
      </w:r>
      <w:r w:rsidRPr="00FA535E">
        <w:rPr>
          <w:rFonts w:asciiTheme="minorHAnsi" w:hAnsiTheme="minorHAnsi"/>
        </w:rPr>
        <w:t xml:space="preserve"> and</w:t>
      </w:r>
      <w:r w:rsidR="0070107B" w:rsidRPr="00FA535E">
        <w:rPr>
          <w:rFonts w:asciiTheme="minorHAnsi" w:hAnsiTheme="minorHAnsi"/>
        </w:rPr>
        <w:t xml:space="preserve"> you</w:t>
      </w:r>
      <w:r w:rsidRPr="00FA535E">
        <w:rPr>
          <w:rFonts w:asciiTheme="minorHAnsi" w:hAnsiTheme="minorHAnsi"/>
        </w:rPr>
        <w:t xml:space="preserve"> </w:t>
      </w:r>
      <w:r w:rsidR="00285C53" w:rsidRPr="00FA535E">
        <w:rPr>
          <w:rFonts w:asciiTheme="minorHAnsi" w:hAnsiTheme="minorHAnsi"/>
        </w:rPr>
        <w:t>can’</w:t>
      </w:r>
      <w:r w:rsidRPr="00FA535E">
        <w:rPr>
          <w:rFonts w:asciiTheme="minorHAnsi" w:hAnsiTheme="minorHAnsi"/>
        </w:rPr>
        <w:t xml:space="preserve">t be </w:t>
      </w:r>
      <w:r w:rsidR="00285C53" w:rsidRPr="00FA535E">
        <w:rPr>
          <w:rFonts w:asciiTheme="minorHAnsi" w:hAnsiTheme="minorHAnsi"/>
        </w:rPr>
        <w:t xml:space="preserve">held </w:t>
      </w:r>
      <w:r w:rsidR="0070107B" w:rsidRPr="00FA535E">
        <w:rPr>
          <w:rFonts w:asciiTheme="minorHAnsi" w:hAnsiTheme="minorHAnsi"/>
        </w:rPr>
        <w:t>personally liable</w:t>
      </w:r>
      <w:r w:rsidRPr="00FA535E">
        <w:rPr>
          <w:rFonts w:asciiTheme="minorHAnsi" w:hAnsiTheme="minorHAnsi"/>
        </w:rPr>
        <w:t xml:space="preserve"> </w:t>
      </w:r>
      <w:r w:rsidR="0070107B" w:rsidRPr="00FA535E">
        <w:rPr>
          <w:rFonts w:asciiTheme="minorHAnsi" w:hAnsiTheme="minorHAnsi"/>
        </w:rPr>
        <w:t xml:space="preserve">for anything (as trustees can be). </w:t>
      </w:r>
    </w:p>
    <w:p w:rsidR="00FA535E" w:rsidRPr="00FA535E" w:rsidRDefault="00FA535E" w:rsidP="003516AD">
      <w:pPr>
        <w:rPr>
          <w:rFonts w:asciiTheme="minorHAnsi" w:hAnsiTheme="minorHAnsi"/>
        </w:rPr>
      </w:pPr>
    </w:p>
    <w:p w:rsidR="003516AD" w:rsidRDefault="00E80E3D" w:rsidP="00FA535E">
      <w:pPr>
        <w:pStyle w:val="NoSpacing"/>
      </w:pPr>
      <w:r w:rsidRPr="00FA535E">
        <w:t>We are looking to recruit eight care-experienced young people aged 16 to</w:t>
      </w:r>
      <w:r w:rsidR="00911C90" w:rsidRPr="00FA535E">
        <w:t xml:space="preserve"> 25 (at time</w:t>
      </w:r>
      <w:r w:rsidR="00B1715E" w:rsidRPr="00FA535E">
        <w:t xml:space="preserve"> of application)</w:t>
      </w:r>
      <w:r w:rsidRPr="00FA535E">
        <w:t xml:space="preserve"> to form our </w:t>
      </w:r>
      <w:proofErr w:type="gramStart"/>
      <w:r w:rsidR="00911C90" w:rsidRPr="00FA535E">
        <w:t xml:space="preserve">brand </w:t>
      </w:r>
      <w:r w:rsidRPr="00FA535E">
        <w:t>new</w:t>
      </w:r>
      <w:proofErr w:type="gramEnd"/>
      <w:r w:rsidRPr="00FA535E">
        <w:t xml:space="preserve"> </w:t>
      </w:r>
      <w:r w:rsidR="00B1715E" w:rsidRPr="00FA535E">
        <w:t>Ideas and Input Council</w:t>
      </w:r>
      <w:r w:rsidRPr="00FA535E">
        <w:t xml:space="preserve">. </w:t>
      </w:r>
      <w:r w:rsidR="003516AD" w:rsidRPr="00FA535E">
        <w:t xml:space="preserve"> </w:t>
      </w:r>
    </w:p>
    <w:p w:rsidR="00FA535E" w:rsidRPr="00FA535E" w:rsidRDefault="00FA535E" w:rsidP="00FA535E">
      <w:pPr>
        <w:pStyle w:val="NoSpacing"/>
      </w:pPr>
    </w:p>
    <w:p w:rsidR="003516AD" w:rsidRDefault="00E80E3D" w:rsidP="00FA535E">
      <w:pPr>
        <w:pStyle w:val="NoSpacing"/>
      </w:pPr>
      <w:r w:rsidRPr="00FA535E">
        <w:t xml:space="preserve">Members will </w:t>
      </w:r>
      <w:r w:rsidR="003516AD" w:rsidRPr="00FA535E">
        <w:t xml:space="preserve">work with our staff and alongside our trustees to inform the direction of our work, and ensure the work is delivered to the </w:t>
      </w:r>
      <w:r w:rsidR="00911C90" w:rsidRPr="00FA535E">
        <w:t xml:space="preserve">highest standard and in a </w:t>
      </w:r>
      <w:proofErr w:type="gramStart"/>
      <w:r w:rsidR="00911C90" w:rsidRPr="00FA535E">
        <w:t>way</w:t>
      </w:r>
      <w:proofErr w:type="gramEnd"/>
      <w:r w:rsidR="00911C90" w:rsidRPr="00FA535E">
        <w:t xml:space="preserve"> that is grounded in experience. </w:t>
      </w:r>
    </w:p>
    <w:p w:rsidR="00FA535E" w:rsidRPr="00FA535E" w:rsidRDefault="00FA535E" w:rsidP="00FA535E">
      <w:pPr>
        <w:pStyle w:val="NoSpacing"/>
      </w:pPr>
    </w:p>
    <w:p w:rsidR="00E80E3D" w:rsidRDefault="00E80E3D" w:rsidP="00FA535E">
      <w:pPr>
        <w:pStyle w:val="NoSpacing"/>
      </w:pPr>
      <w:r w:rsidRPr="00FA535E">
        <w:lastRenderedPageBreak/>
        <w:t>As well as contributing to the work of a respected national charity, group members will gain access to skills and knowledge development. You will also meet and work alongside other people with experience of care, as well as prof</w:t>
      </w:r>
      <w:r w:rsidR="00A5771E" w:rsidRPr="00FA535E">
        <w:t xml:space="preserve">essionals from Become and other </w:t>
      </w:r>
      <w:r w:rsidRPr="00FA535E">
        <w:t>organisations.</w:t>
      </w:r>
    </w:p>
    <w:p w:rsidR="00FA535E" w:rsidRPr="00FA535E" w:rsidRDefault="00FA535E" w:rsidP="00FA535E">
      <w:pPr>
        <w:pStyle w:val="NoSpacing"/>
      </w:pPr>
    </w:p>
    <w:p w:rsidR="00911C90" w:rsidRDefault="00E80E3D" w:rsidP="00FA535E">
      <w:pPr>
        <w:pStyle w:val="NoSpacing"/>
      </w:pPr>
      <w:r w:rsidRPr="00FA535E">
        <w:t xml:space="preserve">The group will meet </w:t>
      </w:r>
      <w:r w:rsidR="003516AD" w:rsidRPr="00FA535E">
        <w:t xml:space="preserve">6 times a year, every other month, on Wednesday evenings. </w:t>
      </w:r>
      <w:r w:rsidRPr="00FA535E">
        <w:t xml:space="preserve">In meetings, members will </w:t>
      </w:r>
      <w:r w:rsidR="0046726A" w:rsidRPr="00FA535E">
        <w:t xml:space="preserve">provide input into </w:t>
      </w:r>
      <w:r w:rsidRPr="00FA535E">
        <w:t xml:space="preserve">feed into current work and help shape work under development. The group </w:t>
      </w:r>
      <w:r w:rsidR="0046726A" w:rsidRPr="00FA535E">
        <w:t>may also be offered other opportunities</w:t>
      </w:r>
      <w:r w:rsidR="00911C90" w:rsidRPr="00FA535E">
        <w:t>.</w:t>
      </w:r>
      <w:r w:rsidR="0046726A" w:rsidRPr="00FA535E">
        <w:t xml:space="preserve"> </w:t>
      </w:r>
    </w:p>
    <w:p w:rsidR="00FA535E" w:rsidRPr="00FA535E" w:rsidRDefault="00FA535E" w:rsidP="00FA535E">
      <w:pPr>
        <w:pStyle w:val="NoSpacing"/>
      </w:pPr>
    </w:p>
    <w:p w:rsidR="00911C90" w:rsidRDefault="00E80E3D" w:rsidP="00FA535E">
      <w:pPr>
        <w:pStyle w:val="NoSpacing"/>
      </w:pPr>
      <w:r w:rsidRPr="00FA535E">
        <w:t xml:space="preserve">Become is looking for </w:t>
      </w:r>
      <w:r w:rsidR="00911C90" w:rsidRPr="00FA535E">
        <w:t xml:space="preserve">eight </w:t>
      </w:r>
      <w:r w:rsidRPr="00FA535E">
        <w:t>members</w:t>
      </w:r>
      <w:r w:rsidR="00911C90" w:rsidRPr="00FA535E">
        <w:t xml:space="preserve"> who are</w:t>
      </w:r>
      <w:r w:rsidRPr="00FA535E">
        <w:t xml:space="preserve"> </w:t>
      </w:r>
      <w:r w:rsidR="00911C90" w:rsidRPr="00FA535E">
        <w:t>committed,</w:t>
      </w:r>
      <w:r w:rsidR="0046726A" w:rsidRPr="00FA535E">
        <w:t xml:space="preserve"> passionate </w:t>
      </w:r>
      <w:r w:rsidR="00911C90" w:rsidRPr="00FA535E">
        <w:t xml:space="preserve">and able to be a </w:t>
      </w:r>
      <w:r w:rsidRPr="00FA535E">
        <w:t xml:space="preserve">part of the </w:t>
      </w:r>
      <w:r w:rsidR="00911C90" w:rsidRPr="00FA535E">
        <w:t>council</w:t>
      </w:r>
      <w:r w:rsidRPr="00FA535E">
        <w:t xml:space="preserve"> for </w:t>
      </w:r>
      <w:r w:rsidR="00911C90" w:rsidRPr="00FA535E">
        <w:t>two</w:t>
      </w:r>
      <w:r w:rsidRPr="00FA535E">
        <w:t xml:space="preserve"> year</w:t>
      </w:r>
      <w:r w:rsidR="00911C90" w:rsidRPr="00FA535E">
        <w:t>s.</w:t>
      </w:r>
      <w:r w:rsidRPr="00FA535E">
        <w:t xml:space="preserve"> </w:t>
      </w:r>
    </w:p>
    <w:p w:rsidR="00FA535E" w:rsidRPr="00FA535E" w:rsidRDefault="00FA535E" w:rsidP="00FA535E">
      <w:pPr>
        <w:pStyle w:val="NoSpacing"/>
      </w:pPr>
    </w:p>
    <w:p w:rsidR="00FA535E" w:rsidRPr="00FA535E" w:rsidRDefault="00E80E3D" w:rsidP="00FA535E">
      <w:pPr>
        <w:pStyle w:val="NoSpacing"/>
        <w:rPr>
          <w:b/>
        </w:rPr>
      </w:pPr>
      <w:r w:rsidRPr="00FA535E">
        <w:rPr>
          <w:b/>
        </w:rPr>
        <w:t xml:space="preserve">Role description </w:t>
      </w:r>
    </w:p>
    <w:p w:rsidR="00FA535E" w:rsidRPr="00FA535E" w:rsidRDefault="00FA535E" w:rsidP="00FA535E">
      <w:pPr>
        <w:pStyle w:val="NoSpacing"/>
      </w:pPr>
    </w:p>
    <w:p w:rsidR="00FA535E" w:rsidRDefault="00E80E3D" w:rsidP="00FA535E">
      <w:pPr>
        <w:pStyle w:val="NoSpacing"/>
      </w:pPr>
      <w:r w:rsidRPr="00FA535E">
        <w:t xml:space="preserve">Members of the </w:t>
      </w:r>
      <w:r w:rsidR="003D5BFE" w:rsidRPr="00FA535E">
        <w:t>Ideas and Input Council</w:t>
      </w:r>
      <w:r w:rsidR="00FA535E">
        <w:t xml:space="preserve"> will</w:t>
      </w:r>
      <w:r w:rsidRPr="00FA535E">
        <w:t xml:space="preserve">: </w:t>
      </w:r>
    </w:p>
    <w:p w:rsidR="00FA535E" w:rsidRPr="00FA535E" w:rsidRDefault="00FA535E" w:rsidP="00FA535E">
      <w:pPr>
        <w:pStyle w:val="NoSpacing"/>
      </w:pPr>
    </w:p>
    <w:p w:rsidR="009338C0" w:rsidRPr="00FA535E" w:rsidRDefault="009338C0" w:rsidP="00E80E3D">
      <w:pPr>
        <w:pStyle w:val="ListParagraph"/>
        <w:numPr>
          <w:ilvl w:val="0"/>
          <w:numId w:val="1"/>
        </w:numPr>
        <w:spacing w:after="200" w:line="240" w:lineRule="auto"/>
      </w:pPr>
      <w:r w:rsidRPr="00FA535E">
        <w:t xml:space="preserve">attend and contribute to bi-monthly Wednesday evening meetings at our offices in Central London. </w:t>
      </w:r>
    </w:p>
    <w:p w:rsidR="00E80E3D" w:rsidRPr="00FA535E" w:rsidRDefault="00E80E3D" w:rsidP="00E80E3D">
      <w:pPr>
        <w:pStyle w:val="ListParagraph"/>
        <w:numPr>
          <w:ilvl w:val="0"/>
          <w:numId w:val="1"/>
        </w:numPr>
        <w:spacing w:after="200"/>
      </w:pPr>
      <w:r w:rsidRPr="00FA535E">
        <w:t xml:space="preserve">use their experience and knowledge to give ideas about </w:t>
      </w:r>
      <w:r w:rsidR="009338C0" w:rsidRPr="00FA535E">
        <w:t xml:space="preserve">working </w:t>
      </w:r>
      <w:r w:rsidRPr="00FA535E">
        <w:t xml:space="preserve">with </w:t>
      </w:r>
      <w:r w:rsidR="009338C0" w:rsidRPr="00FA535E">
        <w:t xml:space="preserve">and for </w:t>
      </w:r>
      <w:r w:rsidRPr="00FA535E">
        <w:t>children in care and care leavers;</w:t>
      </w:r>
    </w:p>
    <w:p w:rsidR="00E80E3D" w:rsidRPr="00FA535E" w:rsidRDefault="00E80E3D" w:rsidP="00E80E3D">
      <w:pPr>
        <w:pStyle w:val="ListParagraph"/>
        <w:numPr>
          <w:ilvl w:val="0"/>
          <w:numId w:val="1"/>
        </w:numPr>
        <w:spacing w:after="200" w:line="240" w:lineRule="auto"/>
      </w:pPr>
      <w:r w:rsidRPr="00FA535E">
        <w:t>represent the needs and views of all children and young people in care and care leavers;</w:t>
      </w:r>
    </w:p>
    <w:p w:rsidR="00E80E3D" w:rsidRPr="00FA535E" w:rsidRDefault="00E80E3D" w:rsidP="00E80E3D">
      <w:pPr>
        <w:pStyle w:val="ListParagraph"/>
        <w:numPr>
          <w:ilvl w:val="0"/>
          <w:numId w:val="1"/>
        </w:numPr>
        <w:spacing w:after="200" w:line="240" w:lineRule="auto"/>
      </w:pPr>
      <w:r w:rsidRPr="00FA535E">
        <w:t>consider the bigger picture when making recommendations or sharing ideas;</w:t>
      </w:r>
    </w:p>
    <w:p w:rsidR="003D5BFE" w:rsidRPr="00FA535E" w:rsidRDefault="009338C0" w:rsidP="003D5BFE">
      <w:pPr>
        <w:pStyle w:val="ListParagraph"/>
        <w:widowControl w:val="0"/>
        <w:numPr>
          <w:ilvl w:val="0"/>
          <w:numId w:val="1"/>
        </w:numPr>
        <w:rPr>
          <w:rFonts w:cs="Arial"/>
        </w:rPr>
      </w:pPr>
      <w:r w:rsidRPr="00FA535E">
        <w:rPr>
          <w:rFonts w:cs="Arial"/>
        </w:rPr>
        <w:t xml:space="preserve">make sure that our work makes a difference by checking how </w:t>
      </w:r>
      <w:r w:rsidR="003D5BFE" w:rsidRPr="00FA535E">
        <w:rPr>
          <w:rFonts w:cs="Arial"/>
        </w:rPr>
        <w:t>we evaluate what we do</w:t>
      </w:r>
      <w:r w:rsidR="00FA535E">
        <w:rPr>
          <w:rFonts w:cs="Arial"/>
        </w:rPr>
        <w:t>;</w:t>
      </w:r>
      <w:r w:rsidR="003D5BFE" w:rsidRPr="00FA535E">
        <w:rPr>
          <w:rFonts w:cs="Arial"/>
        </w:rPr>
        <w:t xml:space="preserve"> </w:t>
      </w:r>
    </w:p>
    <w:p w:rsidR="00E80E3D" w:rsidRPr="00FA535E" w:rsidRDefault="009338C0" w:rsidP="00911C90">
      <w:pPr>
        <w:pStyle w:val="ListParagraph"/>
        <w:widowControl w:val="0"/>
        <w:numPr>
          <w:ilvl w:val="0"/>
          <w:numId w:val="1"/>
        </w:numPr>
        <w:rPr>
          <w:rFonts w:cs="Arial"/>
        </w:rPr>
      </w:pPr>
      <w:r w:rsidRPr="00FA535E">
        <w:rPr>
          <w:rFonts w:cs="Arial"/>
        </w:rPr>
        <w:t xml:space="preserve">ensure our trustees are </w:t>
      </w:r>
      <w:r w:rsidR="00911C90" w:rsidRPr="00FA535E">
        <w:rPr>
          <w:rFonts w:cs="Arial"/>
        </w:rPr>
        <w:t>aware of the needs and experiences of children in care and care leavers and hear directly from them</w:t>
      </w:r>
      <w:r w:rsidR="00FA535E">
        <w:rPr>
          <w:rFonts w:cs="Arial"/>
        </w:rPr>
        <w:t>.</w:t>
      </w:r>
    </w:p>
    <w:p w:rsidR="00911C90" w:rsidRPr="00FA535E" w:rsidRDefault="00E80E3D" w:rsidP="00E80E3D">
      <w:pPr>
        <w:rPr>
          <w:rFonts w:asciiTheme="minorHAnsi" w:hAnsiTheme="minorHAnsi"/>
          <w:b/>
          <w:kern w:val="36"/>
        </w:rPr>
      </w:pPr>
      <w:r w:rsidRPr="00FA535E">
        <w:rPr>
          <w:rFonts w:asciiTheme="minorHAnsi" w:hAnsiTheme="minorHAnsi"/>
          <w:b/>
          <w:kern w:val="36"/>
        </w:rPr>
        <w:t>Person specification</w:t>
      </w:r>
    </w:p>
    <w:p w:rsidR="00911C90" w:rsidRPr="00FA535E" w:rsidRDefault="00911C90" w:rsidP="00E80E3D">
      <w:pPr>
        <w:pStyle w:val="Heading1"/>
        <w:rPr>
          <w:rFonts w:asciiTheme="minorHAnsi" w:hAnsiTheme="minorHAnsi" w:cstheme="minorBidi"/>
          <w:color w:val="auto"/>
          <w:kern w:val="0"/>
          <w:sz w:val="22"/>
          <w:szCs w:val="22"/>
        </w:rPr>
      </w:pPr>
      <w:r w:rsidRPr="00FA535E">
        <w:rPr>
          <w:rFonts w:asciiTheme="minorHAnsi" w:hAnsiTheme="minorHAnsi"/>
          <w:color w:val="auto"/>
          <w:sz w:val="22"/>
          <w:szCs w:val="22"/>
        </w:rPr>
        <w:t xml:space="preserve">As well as answering YES to the top four questions on this paper, </w:t>
      </w:r>
      <w:r w:rsidRPr="00FA535E">
        <w:rPr>
          <w:rFonts w:asciiTheme="minorHAnsi" w:hAnsiTheme="minorHAnsi" w:cstheme="minorBidi"/>
          <w:color w:val="auto"/>
          <w:kern w:val="0"/>
          <w:sz w:val="22"/>
          <w:szCs w:val="22"/>
        </w:rPr>
        <w:t>m</w:t>
      </w:r>
      <w:r w:rsidR="00E80E3D" w:rsidRPr="00FA535E">
        <w:rPr>
          <w:rFonts w:asciiTheme="minorHAnsi" w:hAnsiTheme="minorHAnsi" w:cstheme="minorBidi"/>
          <w:color w:val="auto"/>
          <w:kern w:val="0"/>
          <w:sz w:val="22"/>
          <w:szCs w:val="22"/>
        </w:rPr>
        <w:t xml:space="preserve">embers of the </w:t>
      </w:r>
      <w:r w:rsidR="00A5771E" w:rsidRPr="00FA535E">
        <w:rPr>
          <w:rFonts w:asciiTheme="minorHAnsi" w:hAnsiTheme="minorHAnsi" w:cstheme="minorBidi"/>
          <w:color w:val="auto"/>
          <w:kern w:val="0"/>
          <w:sz w:val="22"/>
          <w:szCs w:val="22"/>
        </w:rPr>
        <w:t>Ideas and Input Council</w:t>
      </w:r>
      <w:r w:rsidR="00E80E3D" w:rsidRPr="00FA535E">
        <w:rPr>
          <w:rFonts w:ascii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FA535E">
        <w:rPr>
          <w:rFonts w:asciiTheme="minorHAnsi" w:hAnsiTheme="minorHAnsi" w:cstheme="minorBidi"/>
          <w:color w:val="auto"/>
          <w:kern w:val="0"/>
          <w:sz w:val="22"/>
          <w:szCs w:val="22"/>
        </w:rPr>
        <w:t>must be able to do the following</w:t>
      </w:r>
      <w:r w:rsidR="00E80E3D" w:rsidRPr="00FA535E">
        <w:rPr>
          <w:rFonts w:asciiTheme="minorHAnsi" w:hAnsiTheme="minorHAnsi" w:cstheme="minorBidi"/>
          <w:color w:val="auto"/>
          <w:kern w:val="0"/>
          <w:sz w:val="22"/>
          <w:szCs w:val="22"/>
        </w:rPr>
        <w:t xml:space="preserve">: </w:t>
      </w:r>
    </w:p>
    <w:p w:rsidR="00911C90" w:rsidRPr="00FA535E" w:rsidRDefault="00911C90" w:rsidP="00911C90">
      <w:pPr>
        <w:pStyle w:val="NoSpacing"/>
      </w:pPr>
    </w:p>
    <w:p w:rsidR="009338C0" w:rsidRPr="00FA535E" w:rsidRDefault="009338C0" w:rsidP="00E80E3D">
      <w:pPr>
        <w:pStyle w:val="ListParagraph"/>
        <w:numPr>
          <w:ilvl w:val="0"/>
          <w:numId w:val="1"/>
        </w:numPr>
        <w:spacing w:after="200"/>
      </w:pPr>
      <w:r w:rsidRPr="00FA535E">
        <w:t>think critically about the care system and what nee</w:t>
      </w:r>
      <w:r w:rsidR="00FA535E">
        <w:t>ds to be done to make it better;</w:t>
      </w:r>
    </w:p>
    <w:p w:rsidR="00E80E3D" w:rsidRPr="00FA535E" w:rsidRDefault="00E80E3D" w:rsidP="00E80E3D">
      <w:pPr>
        <w:pStyle w:val="ListParagraph"/>
        <w:numPr>
          <w:ilvl w:val="0"/>
          <w:numId w:val="1"/>
        </w:numPr>
        <w:spacing w:after="200"/>
      </w:pPr>
      <w:r w:rsidRPr="00FA535E">
        <w:t>explain their ideas clearly, both in writing and when speaking;</w:t>
      </w:r>
    </w:p>
    <w:p w:rsidR="00E80E3D" w:rsidRPr="00FA535E" w:rsidRDefault="00E80E3D" w:rsidP="00E80E3D">
      <w:pPr>
        <w:pStyle w:val="ListParagraph"/>
        <w:numPr>
          <w:ilvl w:val="0"/>
          <w:numId w:val="1"/>
        </w:numPr>
        <w:spacing w:after="200"/>
      </w:pPr>
      <w:r w:rsidRPr="00FA535E">
        <w:t>be good listeners and respect the views of others;</w:t>
      </w:r>
    </w:p>
    <w:p w:rsidR="009338C0" w:rsidRPr="00FA535E" w:rsidRDefault="009338C0" w:rsidP="00E80E3D">
      <w:pPr>
        <w:pStyle w:val="ListParagraph"/>
        <w:numPr>
          <w:ilvl w:val="0"/>
          <w:numId w:val="1"/>
        </w:numPr>
        <w:spacing w:after="200"/>
      </w:pPr>
      <w:r w:rsidRPr="00FA535E">
        <w:t>be professional, you will be working alongside our trustee board</w:t>
      </w:r>
      <w:r w:rsidR="00911C90" w:rsidRPr="00FA535E">
        <w:t>;</w:t>
      </w:r>
    </w:p>
    <w:p w:rsidR="00911C90" w:rsidRPr="00FA535E" w:rsidRDefault="00911C90" w:rsidP="00E80E3D">
      <w:pPr>
        <w:pStyle w:val="ListParagraph"/>
        <w:numPr>
          <w:ilvl w:val="0"/>
          <w:numId w:val="1"/>
        </w:numPr>
        <w:spacing w:after="200"/>
      </w:pPr>
      <w:r w:rsidRPr="00FA535E">
        <w:t xml:space="preserve">be respectful and considerate; </w:t>
      </w:r>
    </w:p>
    <w:p w:rsidR="00911C90" w:rsidRPr="00FA535E" w:rsidRDefault="00911C90" w:rsidP="00E80E3D">
      <w:pPr>
        <w:pStyle w:val="ListParagraph"/>
        <w:numPr>
          <w:ilvl w:val="0"/>
          <w:numId w:val="1"/>
        </w:numPr>
        <w:spacing w:after="200"/>
      </w:pPr>
      <w:r w:rsidRPr="00FA535E">
        <w:t>be reliable and committed.</w:t>
      </w:r>
    </w:p>
    <w:p w:rsidR="00FA535E" w:rsidRPr="00FA535E" w:rsidRDefault="00FA535E" w:rsidP="00FA535E">
      <w:pPr>
        <w:spacing w:after="200"/>
        <w:rPr>
          <w:b/>
          <w:sz w:val="28"/>
          <w:szCs w:val="28"/>
        </w:rPr>
      </w:pPr>
      <w:r w:rsidRPr="00FA535E">
        <w:rPr>
          <w:b/>
          <w:sz w:val="28"/>
          <w:szCs w:val="28"/>
        </w:rPr>
        <w:t>What’s in it for council members?</w:t>
      </w:r>
    </w:p>
    <w:p w:rsidR="00E80E3D" w:rsidRPr="00FA535E" w:rsidRDefault="00E80E3D" w:rsidP="00FA535E">
      <w:pPr>
        <w:pStyle w:val="NoSpacing"/>
        <w:rPr>
          <w:b/>
        </w:rPr>
      </w:pPr>
      <w:r w:rsidRPr="00FA535E">
        <w:rPr>
          <w:b/>
        </w:rPr>
        <w:t xml:space="preserve">Transferable skills </w:t>
      </w:r>
    </w:p>
    <w:p w:rsidR="00E80E3D" w:rsidRPr="00FA535E" w:rsidRDefault="00E80E3D" w:rsidP="00E80E3D">
      <w:pPr>
        <w:spacing w:after="200"/>
        <w:rPr>
          <w:rFonts w:asciiTheme="minorHAnsi" w:hAnsiTheme="minorHAnsi"/>
        </w:rPr>
      </w:pPr>
      <w:r w:rsidRPr="00FA535E">
        <w:rPr>
          <w:rFonts w:asciiTheme="minorHAnsi" w:hAnsiTheme="minorHAnsi"/>
        </w:rPr>
        <w:br/>
        <w:t xml:space="preserve">Members of the </w:t>
      </w:r>
      <w:r w:rsidR="00285C53" w:rsidRPr="00FA535E">
        <w:rPr>
          <w:rFonts w:asciiTheme="minorHAnsi" w:hAnsiTheme="minorHAnsi"/>
        </w:rPr>
        <w:t>Ideas and Input Council</w:t>
      </w:r>
      <w:r w:rsidRPr="00FA535E">
        <w:rPr>
          <w:rFonts w:asciiTheme="minorHAnsi" w:hAnsiTheme="minorHAnsi"/>
        </w:rPr>
        <w:t xml:space="preserve"> will gain experiences and transferable skills which are highly valued by employers and educational institutions. These may include:</w:t>
      </w:r>
    </w:p>
    <w:p w:rsidR="009338C0" w:rsidRPr="00FA535E" w:rsidRDefault="00E80E3D" w:rsidP="00E80E3D">
      <w:pPr>
        <w:pStyle w:val="ListParagraph"/>
        <w:numPr>
          <w:ilvl w:val="0"/>
          <w:numId w:val="2"/>
        </w:numPr>
        <w:spacing w:after="200"/>
      </w:pPr>
      <w:r w:rsidRPr="00FA535E">
        <w:t xml:space="preserve">ability to </w:t>
      </w:r>
      <w:r w:rsidR="009338C0" w:rsidRPr="00FA535E">
        <w:t>take part and contribute effectively</w:t>
      </w:r>
      <w:r w:rsidR="00911C90" w:rsidRPr="00FA535E">
        <w:t xml:space="preserve"> in professional meetings;</w:t>
      </w:r>
    </w:p>
    <w:p w:rsidR="00E80E3D" w:rsidRPr="00FA535E" w:rsidRDefault="009338C0" w:rsidP="00E80E3D">
      <w:pPr>
        <w:pStyle w:val="ListParagraph"/>
        <w:numPr>
          <w:ilvl w:val="0"/>
          <w:numId w:val="2"/>
        </w:numPr>
        <w:spacing w:after="200"/>
      </w:pPr>
      <w:r w:rsidRPr="00FA535E">
        <w:lastRenderedPageBreak/>
        <w:t xml:space="preserve">gaining an </w:t>
      </w:r>
      <w:r w:rsidR="00E80E3D" w:rsidRPr="00FA535E">
        <w:t xml:space="preserve">understanding of </w:t>
      </w:r>
      <w:r w:rsidRPr="00FA535E">
        <w:t>‘behind the scenes’ workings of a national charity</w:t>
      </w:r>
      <w:r w:rsidR="00911C90" w:rsidRPr="00FA535E">
        <w:t>;</w:t>
      </w:r>
      <w:r w:rsidRPr="00FA535E">
        <w:t xml:space="preserve"> </w:t>
      </w:r>
    </w:p>
    <w:p w:rsidR="00E80E3D" w:rsidRPr="00FA535E" w:rsidRDefault="00E80E3D" w:rsidP="00E80E3D">
      <w:pPr>
        <w:pStyle w:val="ListParagraph"/>
        <w:numPr>
          <w:ilvl w:val="0"/>
          <w:numId w:val="2"/>
        </w:numPr>
        <w:spacing w:after="200"/>
      </w:pPr>
      <w:r w:rsidRPr="00FA535E">
        <w:t>experience as a representative and advocate for those</w:t>
      </w:r>
      <w:r w:rsidR="009338C0" w:rsidRPr="00FA535E">
        <w:t xml:space="preserve"> unable to speak for themselves</w:t>
      </w:r>
      <w:r w:rsidR="00911C90" w:rsidRPr="00FA535E">
        <w:t>;</w:t>
      </w:r>
    </w:p>
    <w:p w:rsidR="00E80E3D" w:rsidRPr="00FA535E" w:rsidRDefault="00E80E3D" w:rsidP="00E80E3D">
      <w:pPr>
        <w:pStyle w:val="ListParagraph"/>
        <w:numPr>
          <w:ilvl w:val="0"/>
          <w:numId w:val="2"/>
        </w:numPr>
        <w:spacing w:after="200"/>
      </w:pPr>
      <w:r w:rsidRPr="00FA535E">
        <w:t xml:space="preserve">experience of working with peers and professionals within a respected national charity. </w:t>
      </w:r>
    </w:p>
    <w:p w:rsidR="00E80E3D" w:rsidRPr="00FA535E" w:rsidRDefault="00E80E3D" w:rsidP="00E80E3D">
      <w:pPr>
        <w:spacing w:after="200"/>
        <w:rPr>
          <w:rFonts w:asciiTheme="minorHAnsi" w:hAnsiTheme="minorHAnsi"/>
        </w:rPr>
      </w:pPr>
      <w:r w:rsidRPr="00FA535E">
        <w:rPr>
          <w:rFonts w:asciiTheme="minorHAnsi" w:hAnsiTheme="minorHAnsi"/>
        </w:rPr>
        <w:t xml:space="preserve">Become will supply references for </w:t>
      </w:r>
      <w:r w:rsidR="00285C53" w:rsidRPr="00FA535E">
        <w:rPr>
          <w:rFonts w:asciiTheme="minorHAnsi" w:hAnsiTheme="minorHAnsi"/>
        </w:rPr>
        <w:t>Ideas and Input Council</w:t>
      </w:r>
      <w:r w:rsidRPr="00FA535E">
        <w:rPr>
          <w:rFonts w:asciiTheme="minorHAnsi" w:hAnsiTheme="minorHAnsi"/>
        </w:rPr>
        <w:t xml:space="preserve"> members, as appropriate.</w:t>
      </w:r>
    </w:p>
    <w:p w:rsidR="00E80E3D" w:rsidRPr="00FA535E" w:rsidRDefault="00E80E3D" w:rsidP="00FA535E">
      <w:pPr>
        <w:pStyle w:val="NoSpacing"/>
        <w:rPr>
          <w:b/>
          <w:sz w:val="28"/>
          <w:szCs w:val="28"/>
        </w:rPr>
      </w:pPr>
      <w:r w:rsidRPr="00FA535E">
        <w:rPr>
          <w:b/>
          <w:sz w:val="28"/>
          <w:szCs w:val="28"/>
        </w:rPr>
        <w:t xml:space="preserve">Payment </w:t>
      </w:r>
    </w:p>
    <w:p w:rsidR="00E80E3D" w:rsidRPr="00FA535E" w:rsidRDefault="00E80E3D" w:rsidP="00E80E3D">
      <w:pPr>
        <w:rPr>
          <w:rFonts w:asciiTheme="minorHAnsi" w:hAnsiTheme="minorHAnsi"/>
        </w:rPr>
      </w:pPr>
    </w:p>
    <w:p w:rsidR="00E80E3D" w:rsidRDefault="00E80E3D" w:rsidP="00E80E3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 xml:space="preserve">Members of the </w:t>
      </w:r>
      <w:r w:rsidR="00285C53" w:rsidRPr="00FA535E">
        <w:rPr>
          <w:rFonts w:asciiTheme="minorHAnsi" w:hAnsiTheme="minorHAnsi"/>
        </w:rPr>
        <w:t>Ideas and Input Council will be paid £1</w:t>
      </w:r>
      <w:r w:rsidRPr="00FA535E">
        <w:rPr>
          <w:rFonts w:asciiTheme="minorHAnsi" w:hAnsiTheme="minorHAnsi"/>
        </w:rPr>
        <w:t>0</w:t>
      </w:r>
      <w:r w:rsidR="00285C53" w:rsidRPr="00FA535E">
        <w:rPr>
          <w:rFonts w:asciiTheme="minorHAnsi" w:hAnsiTheme="minorHAnsi"/>
        </w:rPr>
        <w:t xml:space="preserve"> an hour.  Each </w:t>
      </w:r>
      <w:r w:rsidR="009338C0" w:rsidRPr="00FA535E">
        <w:rPr>
          <w:rFonts w:asciiTheme="minorHAnsi" w:hAnsiTheme="minorHAnsi"/>
        </w:rPr>
        <w:t xml:space="preserve">bi-monthly </w:t>
      </w:r>
      <w:r w:rsidR="00285C53" w:rsidRPr="00FA535E">
        <w:rPr>
          <w:rFonts w:asciiTheme="minorHAnsi" w:hAnsiTheme="minorHAnsi"/>
        </w:rPr>
        <w:t xml:space="preserve">meeting will last 2 hours, from 6 - 8pm.  </w:t>
      </w:r>
      <w:r w:rsidRPr="00FA535E">
        <w:rPr>
          <w:rFonts w:asciiTheme="minorHAnsi" w:hAnsiTheme="minorHAnsi"/>
        </w:rPr>
        <w:t>Reasonable travel expenses will be reimbursed</w:t>
      </w:r>
      <w:r w:rsidR="003D5BFE" w:rsidRPr="00FA535E">
        <w:rPr>
          <w:rFonts w:asciiTheme="minorHAnsi" w:hAnsiTheme="minorHAnsi"/>
        </w:rPr>
        <w:t xml:space="preserve"> (up to a zone 1-6 travel card)</w:t>
      </w:r>
      <w:r w:rsidR="009338C0" w:rsidRPr="00FA535E">
        <w:rPr>
          <w:rFonts w:asciiTheme="minorHAnsi" w:hAnsiTheme="minorHAnsi"/>
        </w:rPr>
        <w:t>.</w:t>
      </w:r>
      <w:r w:rsidR="00911C90" w:rsidRPr="00FA535E">
        <w:rPr>
          <w:rFonts w:asciiTheme="minorHAnsi" w:hAnsiTheme="minorHAnsi"/>
        </w:rPr>
        <w:t xml:space="preserve"> You must be able to attend these meetings so we do expect you’ll be based in Greater London or the south east. </w:t>
      </w:r>
      <w:r w:rsidR="009338C0" w:rsidRPr="00FA535E">
        <w:rPr>
          <w:rFonts w:asciiTheme="minorHAnsi" w:hAnsiTheme="minorHAnsi"/>
        </w:rPr>
        <w:t xml:space="preserve"> </w:t>
      </w:r>
      <w:r w:rsidR="003D5BFE" w:rsidRPr="00FA535E">
        <w:rPr>
          <w:rFonts w:asciiTheme="minorHAnsi" w:hAnsiTheme="minorHAnsi"/>
        </w:rPr>
        <w:t xml:space="preserve">We can also pay childcare costs, if required.  </w:t>
      </w:r>
    </w:p>
    <w:p w:rsidR="00FA535E" w:rsidRPr="00FA535E" w:rsidRDefault="00FA535E" w:rsidP="00E80E3D">
      <w:pPr>
        <w:rPr>
          <w:rFonts w:asciiTheme="minorHAnsi" w:hAnsiTheme="minorHAnsi"/>
        </w:rPr>
      </w:pPr>
    </w:p>
    <w:p w:rsidR="00E80E3D" w:rsidRPr="00FA535E" w:rsidRDefault="00E80E3D" w:rsidP="00FA535E">
      <w:pPr>
        <w:pStyle w:val="NoSpacing"/>
        <w:rPr>
          <w:b/>
          <w:sz w:val="28"/>
          <w:szCs w:val="28"/>
        </w:rPr>
      </w:pPr>
      <w:r w:rsidRPr="00FA535E">
        <w:rPr>
          <w:b/>
          <w:sz w:val="28"/>
          <w:szCs w:val="28"/>
        </w:rPr>
        <w:t>How do I apply?</w:t>
      </w:r>
    </w:p>
    <w:p w:rsidR="00E80E3D" w:rsidRPr="00FA535E" w:rsidRDefault="00E80E3D" w:rsidP="00E80E3D">
      <w:pPr>
        <w:rPr>
          <w:rFonts w:asciiTheme="minorHAnsi" w:hAnsiTheme="minorHAnsi"/>
        </w:rPr>
      </w:pPr>
    </w:p>
    <w:p w:rsidR="003D5BFE" w:rsidRPr="00FA535E" w:rsidRDefault="00FA535E" w:rsidP="00E80E3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>P</w:t>
      </w:r>
      <w:r w:rsidR="00E80E3D" w:rsidRPr="00FA535E">
        <w:rPr>
          <w:rFonts w:asciiTheme="minorHAnsi" w:hAnsiTheme="minorHAnsi"/>
        </w:rPr>
        <w:t xml:space="preserve">lease send us your CV and a short statement (no more than one side of A4) about why you would like to be </w:t>
      </w:r>
      <w:r w:rsidR="003D5BFE" w:rsidRPr="00FA535E">
        <w:rPr>
          <w:rFonts w:asciiTheme="minorHAnsi" w:hAnsiTheme="minorHAnsi"/>
        </w:rPr>
        <w:t>a member</w:t>
      </w:r>
      <w:r w:rsidR="00E80E3D" w:rsidRPr="00FA535E">
        <w:rPr>
          <w:rFonts w:asciiTheme="minorHAnsi" w:hAnsiTheme="minorHAnsi"/>
        </w:rPr>
        <w:t xml:space="preserve"> of the </w:t>
      </w:r>
      <w:r w:rsidR="009338C0" w:rsidRPr="00FA535E">
        <w:rPr>
          <w:rFonts w:asciiTheme="minorHAnsi" w:hAnsiTheme="minorHAnsi"/>
        </w:rPr>
        <w:t>I</w:t>
      </w:r>
      <w:r w:rsidR="003D5BFE" w:rsidRPr="00FA535E">
        <w:rPr>
          <w:rFonts w:asciiTheme="minorHAnsi" w:hAnsiTheme="minorHAnsi"/>
        </w:rPr>
        <w:t>deas and Input Council</w:t>
      </w:r>
      <w:r w:rsidR="00E80E3D" w:rsidRPr="00FA535E">
        <w:rPr>
          <w:rFonts w:asciiTheme="minorHAnsi" w:hAnsiTheme="minorHAnsi"/>
        </w:rPr>
        <w:t>, how you and your skills match the</w:t>
      </w:r>
      <w:r w:rsidR="00911C90" w:rsidRPr="00FA535E">
        <w:rPr>
          <w:rFonts w:asciiTheme="minorHAnsi" w:hAnsiTheme="minorHAnsi"/>
        </w:rPr>
        <w:t xml:space="preserve"> requirements of the</w:t>
      </w:r>
      <w:r w:rsidR="00E80E3D" w:rsidRPr="00FA535E">
        <w:rPr>
          <w:rFonts w:asciiTheme="minorHAnsi" w:hAnsiTheme="minorHAnsi"/>
        </w:rPr>
        <w:t xml:space="preserve"> person specification above</w:t>
      </w:r>
      <w:r w:rsidR="003D5BFE" w:rsidRPr="00FA535E">
        <w:rPr>
          <w:rFonts w:asciiTheme="minorHAnsi" w:hAnsiTheme="minorHAnsi"/>
        </w:rPr>
        <w:t xml:space="preserve">. </w:t>
      </w:r>
    </w:p>
    <w:p w:rsidR="003D5BFE" w:rsidRPr="00FA535E" w:rsidRDefault="003D5BFE" w:rsidP="00E80E3D">
      <w:pPr>
        <w:rPr>
          <w:rFonts w:asciiTheme="minorHAnsi" w:hAnsiTheme="minorHAnsi"/>
        </w:rPr>
      </w:pPr>
    </w:p>
    <w:p w:rsidR="003D5BFE" w:rsidRPr="00FA535E" w:rsidRDefault="00E80E3D" w:rsidP="00E80E3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>Please provide the contact details of someone who</w:t>
      </w:r>
      <w:r w:rsidR="00FA535E" w:rsidRPr="00FA535E">
        <w:rPr>
          <w:rFonts w:asciiTheme="minorHAnsi" w:hAnsiTheme="minorHAnsi"/>
        </w:rPr>
        <w:t xml:space="preserve"> has agreed to be your referee.  T</w:t>
      </w:r>
      <w:r w:rsidRPr="00FA535E">
        <w:rPr>
          <w:rFonts w:asciiTheme="minorHAnsi" w:hAnsiTheme="minorHAnsi"/>
        </w:rPr>
        <w:t>his must be your carer or a member of staff at your local authority</w:t>
      </w:r>
      <w:r w:rsidR="009338C0" w:rsidRPr="00FA535E">
        <w:rPr>
          <w:rFonts w:asciiTheme="minorHAnsi" w:hAnsiTheme="minorHAnsi"/>
        </w:rPr>
        <w:t xml:space="preserve"> or someone in a professional capacity – your employer or academic tutor, for example</w:t>
      </w:r>
      <w:r w:rsidRPr="00FA535E">
        <w:rPr>
          <w:rFonts w:asciiTheme="minorHAnsi" w:hAnsiTheme="minorHAnsi"/>
        </w:rPr>
        <w:t xml:space="preserve">. Please let us know if this is difficult for you and we can talk about alternative options. </w:t>
      </w:r>
    </w:p>
    <w:p w:rsidR="00E80E3D" w:rsidRPr="00FA535E" w:rsidRDefault="00E80E3D" w:rsidP="00E80E3D">
      <w:pPr>
        <w:rPr>
          <w:rFonts w:asciiTheme="minorHAnsi" w:hAnsiTheme="minorHAnsi"/>
        </w:rPr>
      </w:pPr>
    </w:p>
    <w:p w:rsidR="00E80E3D" w:rsidRPr="00FA535E" w:rsidRDefault="00E80E3D" w:rsidP="00E80E3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>If shortlisted, we will arrange for you to have a short interview</w:t>
      </w:r>
      <w:r w:rsidR="00E73DF3" w:rsidRPr="00FA535E">
        <w:rPr>
          <w:rFonts w:asciiTheme="minorHAnsi" w:hAnsiTheme="minorHAnsi"/>
        </w:rPr>
        <w:t>, we have set aside</w:t>
      </w:r>
      <w:r w:rsidRPr="00FA535E">
        <w:rPr>
          <w:rFonts w:asciiTheme="minorHAnsi" w:hAnsiTheme="minorHAnsi"/>
        </w:rPr>
        <w:t xml:space="preserve"> </w:t>
      </w:r>
      <w:r w:rsidR="003D5BFE" w:rsidRPr="00FA535E">
        <w:rPr>
          <w:rFonts w:asciiTheme="minorHAnsi" w:hAnsiTheme="minorHAnsi"/>
        </w:rPr>
        <w:t>the 3</w:t>
      </w:r>
      <w:r w:rsidR="003D5BFE" w:rsidRPr="00FA535E">
        <w:rPr>
          <w:rFonts w:asciiTheme="minorHAnsi" w:hAnsiTheme="minorHAnsi"/>
          <w:vertAlign w:val="superscript"/>
        </w:rPr>
        <w:t>rd</w:t>
      </w:r>
      <w:r w:rsidR="003D5BFE" w:rsidRPr="00FA535E">
        <w:rPr>
          <w:rFonts w:asciiTheme="minorHAnsi" w:hAnsiTheme="minorHAnsi"/>
        </w:rPr>
        <w:t xml:space="preserve"> and 4</w:t>
      </w:r>
      <w:r w:rsidR="003D5BFE" w:rsidRPr="00FA535E">
        <w:rPr>
          <w:rFonts w:asciiTheme="minorHAnsi" w:hAnsiTheme="minorHAnsi"/>
          <w:vertAlign w:val="superscript"/>
        </w:rPr>
        <w:t>th</w:t>
      </w:r>
      <w:r w:rsidR="003D5BFE" w:rsidRPr="00FA535E">
        <w:rPr>
          <w:rFonts w:asciiTheme="minorHAnsi" w:hAnsiTheme="minorHAnsi"/>
        </w:rPr>
        <w:t xml:space="preserve"> October to interview</w:t>
      </w:r>
      <w:r w:rsidR="009338C0" w:rsidRPr="00FA535E">
        <w:rPr>
          <w:rFonts w:asciiTheme="minorHAnsi" w:hAnsiTheme="minorHAnsi"/>
        </w:rPr>
        <w:t>,</w:t>
      </w:r>
      <w:r w:rsidR="003D5BFE" w:rsidRPr="00FA535E">
        <w:rPr>
          <w:rFonts w:asciiTheme="minorHAnsi" w:hAnsiTheme="minorHAnsi"/>
        </w:rPr>
        <w:t xml:space="preserve"> please keep these days free if possible. </w:t>
      </w:r>
      <w:r w:rsidRPr="00FA535E">
        <w:rPr>
          <w:rFonts w:asciiTheme="minorHAnsi" w:hAnsiTheme="minorHAnsi"/>
        </w:rPr>
        <w:t xml:space="preserve"> We will also contact your referee and ask them to complete a reference. Successful members will be invited to </w:t>
      </w:r>
      <w:r w:rsidR="003D5BFE" w:rsidRPr="00FA535E">
        <w:rPr>
          <w:rFonts w:asciiTheme="minorHAnsi" w:hAnsiTheme="minorHAnsi"/>
        </w:rPr>
        <w:t xml:space="preserve">join the council </w:t>
      </w:r>
      <w:r w:rsidR="009338C0" w:rsidRPr="00FA535E">
        <w:rPr>
          <w:rFonts w:asciiTheme="minorHAnsi" w:hAnsiTheme="minorHAnsi"/>
        </w:rPr>
        <w:t xml:space="preserve">for a minimum term of two years, </w:t>
      </w:r>
      <w:r w:rsidR="003D5BFE" w:rsidRPr="00FA535E">
        <w:rPr>
          <w:rFonts w:asciiTheme="minorHAnsi" w:hAnsiTheme="minorHAnsi"/>
        </w:rPr>
        <w:t xml:space="preserve">and meet on the dates listed below. </w:t>
      </w:r>
    </w:p>
    <w:p w:rsidR="00E80E3D" w:rsidRPr="00FA535E" w:rsidRDefault="00E80E3D" w:rsidP="00E80E3D">
      <w:pPr>
        <w:rPr>
          <w:rFonts w:asciiTheme="minorHAnsi" w:hAnsiTheme="minorHAnsi"/>
        </w:rPr>
      </w:pPr>
    </w:p>
    <w:p w:rsidR="00E80E3D" w:rsidRPr="00FA535E" w:rsidRDefault="00E80E3D" w:rsidP="00E80E3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>Please send your CV, short statement, and yo</w:t>
      </w:r>
      <w:r w:rsidR="00FA535E">
        <w:rPr>
          <w:rFonts w:asciiTheme="minorHAnsi" w:hAnsiTheme="minorHAnsi"/>
        </w:rPr>
        <w:t xml:space="preserve">ur referee’s contact details to </w:t>
      </w:r>
      <w:hyperlink r:id="rId17" w:history="1">
        <w:r w:rsidR="00E73DF3" w:rsidRPr="00FA535E">
          <w:rPr>
            <w:rStyle w:val="Hyperlink"/>
            <w:rFonts w:asciiTheme="minorHAnsi" w:hAnsiTheme="minorHAnsi"/>
            <w:b/>
            <w:color w:val="auto"/>
            <w:u w:val="none"/>
          </w:rPr>
          <w:t>grace.pinner@becomecharity.org.uk</w:t>
        </w:r>
      </w:hyperlink>
      <w:r w:rsidR="00FA535E" w:rsidRPr="00FA535E">
        <w:rPr>
          <w:rFonts w:asciiTheme="minorHAnsi" w:hAnsiTheme="minorHAnsi"/>
        </w:rPr>
        <w:t xml:space="preserve"> no later than</w:t>
      </w:r>
      <w:r w:rsidR="00E73DF3" w:rsidRPr="00FA535E">
        <w:rPr>
          <w:rFonts w:asciiTheme="minorHAnsi" w:hAnsiTheme="minorHAnsi"/>
        </w:rPr>
        <w:t xml:space="preserve"> </w:t>
      </w:r>
      <w:r w:rsidR="00830FF6" w:rsidRPr="00830FF6">
        <w:rPr>
          <w:b/>
          <w:lang w:val="en-US"/>
        </w:rPr>
        <w:t>10am on Wednesday</w:t>
      </w:r>
      <w:r w:rsidR="00830FF6" w:rsidRPr="00830FF6">
        <w:rPr>
          <w:b/>
          <w:lang w:val="en-US"/>
        </w:rPr>
        <w:t xml:space="preserve"> 27</w:t>
      </w:r>
      <w:r w:rsidR="00830FF6" w:rsidRPr="00830FF6">
        <w:rPr>
          <w:b/>
          <w:vertAlign w:val="superscript"/>
          <w:lang w:val="en-US"/>
        </w:rPr>
        <w:t>th</w:t>
      </w:r>
      <w:r w:rsidR="00830FF6" w:rsidRPr="00830FF6">
        <w:rPr>
          <w:b/>
          <w:lang w:val="en-US"/>
        </w:rPr>
        <w:t xml:space="preserve"> September</w:t>
      </w:r>
      <w:r w:rsidR="00E73DF3" w:rsidRPr="00FA535E">
        <w:rPr>
          <w:rFonts w:asciiTheme="minorHAnsi" w:hAnsiTheme="minorHAnsi"/>
          <w:b/>
        </w:rPr>
        <w:t>.</w:t>
      </w:r>
      <w:r w:rsidR="00E73DF3" w:rsidRPr="00FA535E">
        <w:rPr>
          <w:rFonts w:asciiTheme="minorHAnsi" w:hAnsiTheme="minorHAnsi"/>
        </w:rPr>
        <w:t xml:space="preserve"> </w:t>
      </w:r>
    </w:p>
    <w:p w:rsidR="009338C0" w:rsidRPr="00FA535E" w:rsidRDefault="009338C0" w:rsidP="00E80E3D">
      <w:pPr>
        <w:rPr>
          <w:rFonts w:asciiTheme="minorHAnsi" w:hAnsiTheme="minorHAnsi"/>
        </w:rPr>
      </w:pPr>
    </w:p>
    <w:p w:rsidR="009338C0" w:rsidRDefault="009338C0" w:rsidP="00E80E3D">
      <w:pPr>
        <w:rPr>
          <w:rFonts w:asciiTheme="minorHAnsi" w:hAnsiTheme="minorHAnsi"/>
        </w:rPr>
      </w:pPr>
      <w:r w:rsidRPr="00FA535E">
        <w:rPr>
          <w:rFonts w:asciiTheme="minorHAnsi" w:hAnsiTheme="minorHAnsi"/>
        </w:rPr>
        <w:t>Please be in touch if the terms and conditions or application process excludes you from application or involvement and we will do our best to support you.</w:t>
      </w:r>
    </w:p>
    <w:p w:rsidR="00FA535E" w:rsidRPr="00FA535E" w:rsidRDefault="00FA535E" w:rsidP="00E80E3D">
      <w:pPr>
        <w:rPr>
          <w:rFonts w:asciiTheme="minorHAnsi" w:hAnsiTheme="minorHAnsi"/>
        </w:rPr>
      </w:pPr>
    </w:p>
    <w:p w:rsidR="003D5BFE" w:rsidRPr="00FA535E" w:rsidRDefault="00E73DF3" w:rsidP="00FA535E">
      <w:pPr>
        <w:pStyle w:val="NoSpacing"/>
        <w:rPr>
          <w:b/>
          <w:sz w:val="28"/>
          <w:szCs w:val="28"/>
        </w:rPr>
      </w:pPr>
      <w:r w:rsidRPr="00FA535E">
        <w:rPr>
          <w:b/>
          <w:sz w:val="28"/>
          <w:szCs w:val="28"/>
        </w:rPr>
        <w:t>Key d</w:t>
      </w:r>
      <w:r w:rsidR="00E80E3D" w:rsidRPr="00FA535E">
        <w:rPr>
          <w:b/>
          <w:sz w:val="28"/>
          <w:szCs w:val="28"/>
        </w:rPr>
        <w:t xml:space="preserve">ates </w:t>
      </w:r>
    </w:p>
    <w:p w:rsidR="00FA535E" w:rsidRPr="00FA535E" w:rsidRDefault="00FA535E" w:rsidP="00FA535E">
      <w:pPr>
        <w:pStyle w:val="NoSpacing"/>
        <w:rPr>
          <w:b/>
        </w:rPr>
      </w:pPr>
    </w:p>
    <w:p w:rsidR="00E73DF3" w:rsidRPr="00FA535E" w:rsidRDefault="00830FF6" w:rsidP="00FA535E">
      <w:pPr>
        <w:pStyle w:val="NoSpacing"/>
        <w:numPr>
          <w:ilvl w:val="0"/>
          <w:numId w:val="4"/>
        </w:numPr>
      </w:pPr>
      <w:r>
        <w:rPr>
          <w:lang w:val="en-US"/>
        </w:rPr>
        <w:t>10am on Wed</w:t>
      </w:r>
      <w:r>
        <w:rPr>
          <w:lang w:val="en-US"/>
        </w:rPr>
        <w:t>ne</w:t>
      </w:r>
      <w:r>
        <w:rPr>
          <w:lang w:val="en-US"/>
        </w:rPr>
        <w:t>s</w:t>
      </w:r>
      <w:r>
        <w:rPr>
          <w:lang w:val="en-US"/>
        </w:rPr>
        <w:t>day</w:t>
      </w:r>
      <w:r>
        <w:rPr>
          <w:lang w:val="en-US"/>
        </w:rPr>
        <w:t xml:space="preserve"> 27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  <w:r w:rsidR="00E73DF3" w:rsidRPr="00FA535E">
        <w:t>– deadline for applications</w:t>
      </w:r>
    </w:p>
    <w:p w:rsidR="00FA535E" w:rsidRDefault="00FA535E" w:rsidP="00FA535E">
      <w:pPr>
        <w:pStyle w:val="NoSpacing"/>
      </w:pPr>
    </w:p>
    <w:p w:rsidR="003D5BFE" w:rsidRPr="00FA535E" w:rsidRDefault="003D5BFE" w:rsidP="00FA535E">
      <w:pPr>
        <w:pStyle w:val="NoSpacing"/>
      </w:pPr>
      <w:r w:rsidRPr="00FA535E">
        <w:t>All the following dates will take place at our offices in Angel, Islington, Central London:</w:t>
      </w:r>
    </w:p>
    <w:p w:rsidR="00E73DF3" w:rsidRPr="00FA535E" w:rsidRDefault="003D5BFE" w:rsidP="00FA535E">
      <w:pPr>
        <w:pStyle w:val="NoSpacing"/>
        <w:numPr>
          <w:ilvl w:val="0"/>
          <w:numId w:val="4"/>
        </w:numPr>
      </w:pPr>
      <w:r w:rsidRPr="00FA535E">
        <w:t xml:space="preserve">Interviews - </w:t>
      </w:r>
      <w:r w:rsidR="00830FF6">
        <w:t>TBC</w:t>
      </w:r>
    </w:p>
    <w:p w:rsidR="00B12E11" w:rsidRPr="00B21639" w:rsidRDefault="00E73DF3" w:rsidP="00B12E11">
      <w:pPr>
        <w:pStyle w:val="NoSpacing"/>
        <w:numPr>
          <w:ilvl w:val="0"/>
          <w:numId w:val="4"/>
        </w:numPr>
      </w:pPr>
      <w:r w:rsidRPr="00FA535E">
        <w:t>Dates for meetings: October 2017,</w:t>
      </w:r>
      <w:r w:rsidR="003D5BFE" w:rsidRPr="00FA535E">
        <w:t xml:space="preserve"> </w:t>
      </w:r>
      <w:r w:rsidRPr="00FA535E">
        <w:t>December 2017, Feb 2018, April 2018, June 2018, August 2018</w:t>
      </w:r>
      <w:bookmarkStart w:id="1" w:name="_GoBack"/>
      <w:bookmarkEnd w:id="0"/>
      <w:bookmarkEnd w:id="1"/>
    </w:p>
    <w:sectPr w:rsidR="00B12E11" w:rsidRPr="00B21639" w:rsidSect="00B12E11">
      <w:headerReference w:type="default" r:id="rId18"/>
      <w:footerReference w:type="default" r:id="rId19"/>
      <w:pgSz w:w="11906" w:h="16838"/>
      <w:pgMar w:top="3119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3D" w:rsidRDefault="00E80E3D" w:rsidP="00B12E11">
      <w:r>
        <w:separator/>
      </w:r>
    </w:p>
  </w:endnote>
  <w:endnote w:type="continuationSeparator" w:id="0">
    <w:p w:rsidR="00E80E3D" w:rsidRDefault="00E80E3D" w:rsidP="00B1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E11" w:rsidRPr="00B12E11" w:rsidRDefault="00B12E11" w:rsidP="00B12E11">
    <w:pPr>
      <w:ind w:left="633" w:right="623"/>
      <w:jc w:val="center"/>
      <w:rPr>
        <w:b/>
      </w:rPr>
    </w:pPr>
    <w:r>
      <w:rPr>
        <w:b/>
      </w:rPr>
      <w:t>02</w:t>
    </w:r>
    <w:r w:rsidRPr="00B12E11">
      <w:rPr>
        <w:b/>
      </w:rPr>
      <w:t>0 7251 3117</w:t>
    </w:r>
    <w:r w:rsidRPr="00B12E11">
      <w:rPr>
        <w:b/>
      </w:rPr>
      <w:tab/>
    </w:r>
    <w:r w:rsidRPr="00B12E11">
      <w:rPr>
        <w:b/>
      </w:rPr>
      <w:tab/>
      <w:t>www.becomecharity.org.uk</w:t>
    </w:r>
  </w:p>
  <w:p w:rsidR="00B12E11" w:rsidRPr="00B12E11" w:rsidRDefault="00B12E11" w:rsidP="00B12E11">
    <w:pPr>
      <w:ind w:left="633" w:right="623"/>
      <w:jc w:val="center"/>
      <w:rPr>
        <w:sz w:val="16"/>
        <w:szCs w:val="16"/>
      </w:rPr>
    </w:pPr>
    <w:r w:rsidRPr="00B12E11">
      <w:rPr>
        <w:sz w:val="16"/>
        <w:szCs w:val="16"/>
      </w:rPr>
      <w:t>Become, 15-18 White Lion Street, London N1 9PG</w:t>
    </w:r>
    <w:r w:rsidRPr="00B12E11">
      <w:rPr>
        <w:sz w:val="16"/>
        <w:szCs w:val="16"/>
      </w:rPr>
      <w:br/>
      <w:t>Become is the trading name of Become Charity, a registered charity (No. 1010518) and a company limited by guarantee (No. 2700693), registered in London. VAT Reg No. 577-8530-91.</w:t>
    </w:r>
    <w:r w:rsidRPr="00B12E11">
      <w:rPr>
        <w:sz w:val="16"/>
        <w:szCs w:val="16"/>
      </w:rPr>
      <w:br/>
      <w:t>Between 1992 and 2016, Become was called The Who Cares? Trust.</w:t>
    </w:r>
  </w:p>
  <w:p w:rsidR="00B12E11" w:rsidRPr="00B12E11" w:rsidRDefault="00B12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3D" w:rsidRDefault="00E80E3D" w:rsidP="00B12E11">
      <w:r>
        <w:separator/>
      </w:r>
    </w:p>
  </w:footnote>
  <w:footnote w:type="continuationSeparator" w:id="0">
    <w:p w:rsidR="00E80E3D" w:rsidRDefault="00E80E3D" w:rsidP="00B1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E11" w:rsidRDefault="00B12E11">
    <w:pPr>
      <w:pStyle w:val="Header"/>
    </w:pP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589A140E" wp14:editId="2A003308">
          <wp:extent cx="2415600" cy="856800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ome Logo - Primary - Purpl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00" cy="85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2E11" w:rsidRDefault="00B12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37EB"/>
    <w:multiLevelType w:val="hybridMultilevel"/>
    <w:tmpl w:val="68E8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9752D"/>
    <w:multiLevelType w:val="hybridMultilevel"/>
    <w:tmpl w:val="3C4C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E658C"/>
    <w:multiLevelType w:val="hybridMultilevel"/>
    <w:tmpl w:val="D47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595B"/>
    <w:multiLevelType w:val="hybridMultilevel"/>
    <w:tmpl w:val="8F3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3D"/>
    <w:rsid w:val="00285C53"/>
    <w:rsid w:val="003516AD"/>
    <w:rsid w:val="003D5BFE"/>
    <w:rsid w:val="0046726A"/>
    <w:rsid w:val="005D539A"/>
    <w:rsid w:val="0070107B"/>
    <w:rsid w:val="007210F5"/>
    <w:rsid w:val="00830FF6"/>
    <w:rsid w:val="008F341A"/>
    <w:rsid w:val="00911C90"/>
    <w:rsid w:val="009338C0"/>
    <w:rsid w:val="009D0E2C"/>
    <w:rsid w:val="00A5771E"/>
    <w:rsid w:val="00A71F59"/>
    <w:rsid w:val="00B12E11"/>
    <w:rsid w:val="00B1715E"/>
    <w:rsid w:val="00B21639"/>
    <w:rsid w:val="00D21F9D"/>
    <w:rsid w:val="00E73DF3"/>
    <w:rsid w:val="00E80E3D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1781"/>
  <w15:chartTrackingRefBased/>
  <w15:docId w15:val="{AF40F75A-2E2C-4B25-8663-685FB46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E3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80E3D"/>
    <w:pPr>
      <w:keepNext/>
      <w:spacing w:before="240"/>
      <w:outlineLvl w:val="0"/>
    </w:pPr>
    <w:rPr>
      <w:rFonts w:ascii="Calibri Light" w:hAnsi="Calibri Light"/>
      <w:color w:val="2E74B5"/>
      <w:kern w:val="3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6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11"/>
  </w:style>
  <w:style w:type="paragraph" w:styleId="Footer">
    <w:name w:val="footer"/>
    <w:basedOn w:val="Normal"/>
    <w:link w:val="FooterChar"/>
    <w:uiPriority w:val="99"/>
    <w:unhideWhenUsed/>
    <w:rsid w:val="00B12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11"/>
  </w:style>
  <w:style w:type="paragraph" w:styleId="NoSpacing">
    <w:name w:val="No Spacing"/>
    <w:uiPriority w:val="1"/>
    <w:qFormat/>
    <w:rsid w:val="00B12E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0E3D"/>
    <w:rPr>
      <w:rFonts w:ascii="Calibri Light" w:hAnsi="Calibri Light" w:cs="Times New Roman"/>
      <w:color w:val="2E74B5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0E3D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E80E3D"/>
    <w:pPr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E3D"/>
    <w:rPr>
      <w:rFonts w:ascii="Calibri Light" w:hAnsi="Calibri Light" w:cs="Times New Roman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E80E3D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3516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omecharity.org.uk/help-and-advice/care-advice-line/" TargetMode="External"/><Relationship Id="rId13" Type="http://schemas.openxmlformats.org/officeDocument/2006/relationships/hyperlink" Target="http://www.becomecharity.org.uk/for-professionals/passport-to-parliament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ecomecharity.org.uk/help-and-advice/the-become-coaching-programme/" TargetMode="External"/><Relationship Id="rId12" Type="http://schemas.openxmlformats.org/officeDocument/2006/relationships/hyperlink" Target="http://www.becomecharity.org.uk/our-work/improving-the-care-system/appg/" TargetMode="External"/><Relationship Id="rId17" Type="http://schemas.openxmlformats.org/officeDocument/2006/relationships/hyperlink" Target="mailto:grace.pinner@becomecharity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charity-trustee-whats-involve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comecharity.org.uk/our-work/improving-the-care-syst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comecharity.org.uk/our-work/" TargetMode="External"/><Relationship Id="rId10" Type="http://schemas.openxmlformats.org/officeDocument/2006/relationships/hyperlink" Target="http://propel.org.uk/U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comecharity.org.uk/help-and-advice/care-factsheets/" TargetMode="External"/><Relationship Id="rId14" Type="http://schemas.openxmlformats.org/officeDocument/2006/relationships/hyperlink" Target="http://www.becomecharity.org.uk/support-our-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anding\Brand%20name%20audit\Become%20branding\Become_headed_paper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Become_headed_paper_FINAL</Template>
  <TotalTime>310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Scaife</dc:creator>
  <cp:keywords/>
  <dc:description/>
  <cp:lastModifiedBy>Dominic Stevenson</cp:lastModifiedBy>
  <cp:revision>4</cp:revision>
  <dcterms:created xsi:type="dcterms:W3CDTF">2017-08-16T10:08:00Z</dcterms:created>
  <dcterms:modified xsi:type="dcterms:W3CDTF">2017-09-14T11:11:00Z</dcterms:modified>
</cp:coreProperties>
</file>